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60"/>
        <w:gridCol w:w="7220"/>
      </w:tblGrid>
      <w:tr w:rsidR="00CF0069">
        <w:trPr>
          <w:trHeight w:val="1075"/>
        </w:trPr>
        <w:tc>
          <w:tcPr>
            <w:tcW w:w="1980" w:type="dxa"/>
          </w:tcPr>
          <w:p w:rsidR="00CF0069" w:rsidRDefault="00301F83" w:rsidP="00CF0069">
            <w:pPr>
              <w:tabs>
                <w:tab w:val="left" w:pos="3530"/>
              </w:tabs>
              <w:ind w:right="1064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-590550</wp:posOffset>
                  </wp:positionV>
                  <wp:extent cx="985520" cy="1214755"/>
                  <wp:effectExtent l="0" t="0" r="0" b="0"/>
                  <wp:wrapNone/>
                  <wp:docPr id="28" name="Picture 28" descr="FOR LETTER 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OR LETTER 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2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0069" w:rsidRDefault="00CF0069" w:rsidP="009700A9">
            <w:pPr>
              <w:ind w:left="-70"/>
              <w:jc w:val="center"/>
              <w:rPr>
                <w:sz w:val="22"/>
              </w:rPr>
            </w:pPr>
          </w:p>
        </w:tc>
        <w:tc>
          <w:tcPr>
            <w:tcW w:w="160" w:type="dxa"/>
          </w:tcPr>
          <w:p w:rsidR="00CF0069" w:rsidRDefault="00CF0069" w:rsidP="009700A9">
            <w:pPr>
              <w:jc w:val="right"/>
              <w:rPr>
                <w:b/>
                <w:sz w:val="22"/>
              </w:rPr>
            </w:pPr>
          </w:p>
        </w:tc>
        <w:tc>
          <w:tcPr>
            <w:tcW w:w="7220" w:type="dxa"/>
          </w:tcPr>
          <w:p w:rsidR="00CF0069" w:rsidRPr="00D16391" w:rsidRDefault="00CF0069" w:rsidP="00CF0069">
            <w:pPr>
              <w:pStyle w:val="Heading3"/>
              <w:rPr>
                <w:rFonts w:ascii="Georgia" w:hAnsi="Georgia"/>
                <w:sz w:val="40"/>
                <w:szCs w:val="40"/>
              </w:rPr>
            </w:pPr>
            <w:r w:rsidRPr="00D16391">
              <w:rPr>
                <w:rFonts w:ascii="Georgia" w:hAnsi="Georgia"/>
                <w:sz w:val="40"/>
                <w:szCs w:val="40"/>
              </w:rPr>
              <w:t>IRRIGATION SERVICE</w:t>
            </w:r>
            <w:r w:rsidR="008137DE" w:rsidRPr="00D16391">
              <w:rPr>
                <w:rFonts w:ascii="Georgia" w:hAnsi="Georgia"/>
                <w:sz w:val="40"/>
                <w:szCs w:val="40"/>
              </w:rPr>
              <w:t xml:space="preserve"> CENTRE</w:t>
            </w:r>
          </w:p>
          <w:p w:rsidR="00CF0069" w:rsidRPr="00D16391" w:rsidRDefault="00CF0069" w:rsidP="00CF0069">
            <w:pPr>
              <w:jc w:val="center"/>
              <w:rPr>
                <w:sz w:val="28"/>
                <w:szCs w:val="28"/>
              </w:rPr>
            </w:pPr>
            <w:r w:rsidRPr="00D16391">
              <w:rPr>
                <w:rFonts w:ascii="Georgia" w:hAnsi="Georgia"/>
                <w:sz w:val="28"/>
                <w:szCs w:val="28"/>
              </w:rPr>
              <w:t>KOMPONG THOM</w:t>
            </w:r>
          </w:p>
        </w:tc>
      </w:tr>
    </w:tbl>
    <w:p w:rsidR="00CF0069" w:rsidRDefault="008D12C5" w:rsidP="00D16391">
      <w:pPr>
        <w:spacing w:line="24" w:lineRule="atLeast"/>
        <w:jc w:val="right"/>
        <w:rPr>
          <w:rFonts w:ascii="Georgia" w:hAnsi="Georgia"/>
          <w:sz w:val="22"/>
          <w:szCs w:val="22"/>
          <w:lang w:val="en-A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5205095</wp:posOffset>
            </wp:positionH>
            <wp:positionV relativeFrom="paragraph">
              <wp:posOffset>102870</wp:posOffset>
            </wp:positionV>
            <wp:extent cx="702945" cy="590550"/>
            <wp:effectExtent l="19050" t="0" r="1905" b="0"/>
            <wp:wrapNone/>
            <wp:docPr id="1" name="Picture 28" descr="C:\Documents and Settings\GRET-SKY\My Documents\Antoine\Projet Cambodge\Food Facility\Procédures\Logo\EU Logo -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GRET-SKY\My Documents\Antoine\Projet Cambodge\Food Facility\Procédures\Logo\EU Logo - 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64770</wp:posOffset>
            </wp:positionV>
            <wp:extent cx="771525" cy="657225"/>
            <wp:effectExtent l="19050" t="0" r="9525" b="0"/>
            <wp:wrapNone/>
            <wp:docPr id="29" name="Picture 29" descr="C:\Documents and Settings\GRET-SKY\My Documents\Antoine\Projet Cambodge\AFD\Logo AFD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GRET-SKY\My Documents\Antoine\Projet Cambodge\AFD\Logo AFD 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744" w:rsidRPr="00AE774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181.5pt;margin-top:8.05pt;width:63pt;height:44.9pt;z-index:251656192;mso-position-horizontal-relative:text;mso-position-vertical-relative:text" fillcolor="window">
            <v:imagedata r:id="rId10" o:title=""/>
          </v:shape>
          <o:OLEObject Type="Embed" ProgID="PBrush" ShapeID="_x0000_s1051" DrawAspect="Content" ObjectID="_1381926293" r:id="rId11"/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1576070</wp:posOffset>
            </wp:positionH>
            <wp:positionV relativeFrom="paragraph">
              <wp:posOffset>102870</wp:posOffset>
            </wp:positionV>
            <wp:extent cx="628650" cy="628650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391" w:rsidRDefault="00D16391" w:rsidP="00CF0069">
      <w:pPr>
        <w:spacing w:line="24" w:lineRule="atLeast"/>
        <w:rPr>
          <w:rFonts w:ascii="Georgia" w:hAnsi="Georgia"/>
          <w:sz w:val="22"/>
          <w:szCs w:val="22"/>
          <w:lang w:val="en-AU"/>
        </w:rPr>
      </w:pPr>
      <w:r>
        <w:rPr>
          <w:rFonts w:ascii="Georgia" w:hAnsi="Georgia"/>
          <w:sz w:val="22"/>
          <w:szCs w:val="22"/>
          <w:lang w:val="en-AU"/>
        </w:rPr>
        <w:t>Project</w:t>
      </w:r>
      <w:r w:rsidR="00527173">
        <w:rPr>
          <w:rFonts w:ascii="Georgia" w:hAnsi="Georgia"/>
          <w:sz w:val="22"/>
          <w:szCs w:val="22"/>
          <w:lang w:val="en-AU"/>
        </w:rPr>
        <w:tab/>
      </w:r>
      <w:r w:rsidR="008D12C5">
        <w:rPr>
          <w:rFonts w:ascii="Georgia" w:hAnsi="Georgia"/>
          <w:sz w:val="22"/>
          <w:szCs w:val="22"/>
          <w:lang w:val="en-AU"/>
        </w:rPr>
        <w:t xml:space="preserve"> implemented by</w:t>
      </w:r>
      <w:r w:rsidR="008D12C5">
        <w:rPr>
          <w:rFonts w:ascii="Georgia" w:hAnsi="Georgia"/>
          <w:sz w:val="22"/>
          <w:szCs w:val="22"/>
          <w:lang w:val="en-AU"/>
        </w:rPr>
        <w:tab/>
      </w:r>
      <w:r w:rsidR="008D12C5">
        <w:rPr>
          <w:rFonts w:ascii="Georgia" w:hAnsi="Georgia"/>
          <w:sz w:val="22"/>
          <w:szCs w:val="22"/>
          <w:lang w:val="en-AU"/>
        </w:rPr>
        <w:tab/>
      </w:r>
      <w:r w:rsidR="008D12C5">
        <w:rPr>
          <w:rFonts w:ascii="Georgia" w:hAnsi="Georgia"/>
          <w:sz w:val="22"/>
          <w:szCs w:val="22"/>
          <w:lang w:val="en-AU"/>
        </w:rPr>
        <w:tab/>
        <w:t xml:space="preserve">              </w:t>
      </w:r>
      <w:r w:rsidR="005E6BBF">
        <w:rPr>
          <w:rFonts w:ascii="Georgia" w:hAnsi="Georgia"/>
          <w:sz w:val="22"/>
          <w:szCs w:val="22"/>
          <w:lang w:val="en-AU"/>
        </w:rPr>
        <w:t>and financed by</w:t>
      </w:r>
    </w:p>
    <w:p w:rsidR="00D16391" w:rsidRDefault="00D16391" w:rsidP="00CF0069">
      <w:pPr>
        <w:spacing w:line="24" w:lineRule="atLeast"/>
        <w:rPr>
          <w:rFonts w:ascii="Georgia" w:hAnsi="Georgia"/>
          <w:sz w:val="22"/>
          <w:szCs w:val="22"/>
          <w:lang w:val="en-AU"/>
        </w:rPr>
      </w:pPr>
    </w:p>
    <w:p w:rsidR="008D12C5" w:rsidRDefault="008D12C5" w:rsidP="00CF0069">
      <w:pPr>
        <w:spacing w:line="24" w:lineRule="atLeast"/>
        <w:rPr>
          <w:rFonts w:ascii="Georgia" w:hAnsi="Georgia"/>
          <w:sz w:val="22"/>
          <w:szCs w:val="22"/>
          <w:lang w:val="en-AU"/>
        </w:rPr>
      </w:pPr>
    </w:p>
    <w:p w:rsidR="00D16391" w:rsidRDefault="00D16391" w:rsidP="00D16391">
      <w:pPr>
        <w:pBdr>
          <w:bottom w:val="single" w:sz="4" w:space="1" w:color="auto"/>
        </w:pBdr>
        <w:spacing w:line="24" w:lineRule="atLeast"/>
        <w:rPr>
          <w:rFonts w:ascii="Georgia" w:hAnsi="Georgia"/>
          <w:sz w:val="22"/>
          <w:szCs w:val="22"/>
          <w:lang w:val="en-AU"/>
        </w:rPr>
      </w:pPr>
    </w:p>
    <w:p w:rsidR="00D16391" w:rsidRPr="008137DE" w:rsidRDefault="00D16391" w:rsidP="00CF0069">
      <w:pPr>
        <w:spacing w:line="24" w:lineRule="atLeast"/>
        <w:rPr>
          <w:rFonts w:ascii="Georgia" w:hAnsi="Georgia"/>
          <w:sz w:val="22"/>
          <w:szCs w:val="22"/>
          <w:lang w:val="en-AU"/>
        </w:rPr>
      </w:pPr>
    </w:p>
    <w:p w:rsidR="001257A5" w:rsidRPr="00A52B32" w:rsidRDefault="009C6BD0" w:rsidP="00A52B32">
      <w:pPr>
        <w:pBdr>
          <w:bottom w:val="single" w:sz="4" w:space="1" w:color="auto"/>
        </w:pBdr>
        <w:spacing w:line="24" w:lineRule="atLeast"/>
        <w:jc w:val="center"/>
        <w:outlineLvl w:val="0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>Minutes of</w:t>
      </w:r>
      <w:r w:rsidR="00DD33C9" w:rsidRPr="00A52B32">
        <w:rPr>
          <w:rFonts w:ascii="Georgia" w:hAnsi="Georgia"/>
          <w:b/>
          <w:szCs w:val="22"/>
        </w:rPr>
        <w:t xml:space="preserve"> </w:t>
      </w:r>
      <w:r w:rsidR="00107C38" w:rsidRPr="00A52B32">
        <w:rPr>
          <w:rFonts w:ascii="Georgia" w:hAnsi="Georgia"/>
          <w:b/>
          <w:szCs w:val="22"/>
        </w:rPr>
        <w:t>the</w:t>
      </w:r>
      <w:r w:rsidR="00DD33C9" w:rsidRPr="00A52B32">
        <w:rPr>
          <w:rFonts w:ascii="Georgia" w:hAnsi="Georgia"/>
          <w:b/>
          <w:szCs w:val="22"/>
        </w:rPr>
        <w:t xml:space="preserve"> </w:t>
      </w:r>
      <w:r w:rsidR="001257A5" w:rsidRPr="00A52B32">
        <w:rPr>
          <w:rFonts w:ascii="Georgia" w:hAnsi="Georgia"/>
          <w:b/>
          <w:szCs w:val="22"/>
        </w:rPr>
        <w:t>9</w:t>
      </w:r>
      <w:r w:rsidR="00D43DA6" w:rsidRPr="00A52B32">
        <w:rPr>
          <w:rFonts w:ascii="Georgia" w:hAnsi="Georgia"/>
          <w:b/>
          <w:szCs w:val="22"/>
          <w:vertAlign w:val="superscript"/>
        </w:rPr>
        <w:t>th</w:t>
      </w:r>
      <w:r w:rsidR="00FA1E44" w:rsidRPr="00A52B32">
        <w:rPr>
          <w:rFonts w:ascii="Georgia" w:hAnsi="Georgia"/>
          <w:b/>
          <w:szCs w:val="22"/>
        </w:rPr>
        <w:t xml:space="preserve"> </w:t>
      </w:r>
      <w:r w:rsidR="00107C38" w:rsidRPr="00A52B32">
        <w:rPr>
          <w:rFonts w:ascii="Georgia" w:hAnsi="Georgia"/>
          <w:b/>
          <w:szCs w:val="22"/>
        </w:rPr>
        <w:t>project management meeting</w:t>
      </w:r>
    </w:p>
    <w:p w:rsidR="00DD33C9" w:rsidRPr="00A52B32" w:rsidRDefault="001257A5" w:rsidP="00A52B32">
      <w:pPr>
        <w:pBdr>
          <w:bottom w:val="single" w:sz="4" w:space="1" w:color="auto"/>
        </w:pBdr>
        <w:spacing w:line="24" w:lineRule="atLeast"/>
        <w:jc w:val="center"/>
        <w:outlineLvl w:val="0"/>
        <w:rPr>
          <w:rFonts w:ascii="Georgia" w:hAnsi="Georgia"/>
          <w:b/>
          <w:color w:val="943634" w:themeColor="accent2" w:themeShade="BF"/>
          <w:szCs w:val="22"/>
        </w:rPr>
      </w:pPr>
      <w:r w:rsidRPr="00A52B32">
        <w:rPr>
          <w:rFonts w:ascii="Georgia" w:hAnsi="Georgia"/>
          <w:b/>
          <w:color w:val="943634" w:themeColor="accent2" w:themeShade="BF"/>
          <w:szCs w:val="22"/>
        </w:rPr>
        <w:t>and the first ISC management board meeting</w:t>
      </w:r>
    </w:p>
    <w:p w:rsidR="00DD33C9" w:rsidRPr="00A52B32" w:rsidRDefault="00DD33C9" w:rsidP="00DD33C9">
      <w:pPr>
        <w:spacing w:line="24" w:lineRule="atLeast"/>
        <w:jc w:val="both"/>
        <w:rPr>
          <w:rFonts w:ascii="Georgia" w:hAnsi="Georgia"/>
          <w:szCs w:val="22"/>
        </w:rPr>
      </w:pPr>
    </w:p>
    <w:p w:rsidR="003C10C6" w:rsidRPr="008137DE" w:rsidRDefault="009C6BD0" w:rsidP="004E22DD">
      <w:pPr>
        <w:spacing w:line="24" w:lineRule="atLeast"/>
        <w:jc w:val="both"/>
        <w:outlineLvl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>A</w:t>
      </w:r>
      <w:r w:rsidR="00107C38" w:rsidRPr="007776C3">
        <w:rPr>
          <w:rFonts w:ascii="Georgia" w:hAnsi="Georgia"/>
          <w:sz w:val="22"/>
          <w:szCs w:val="22"/>
          <w:u w:val="single"/>
        </w:rPr>
        <w:t>ttendance:</w:t>
      </w:r>
      <w:r w:rsidR="008523A7">
        <w:rPr>
          <w:rFonts w:ascii="Georgia" w:hAnsi="Georgia"/>
          <w:sz w:val="22"/>
          <w:szCs w:val="22"/>
        </w:rPr>
        <w:t xml:space="preserve"> </w:t>
      </w:r>
      <w:r w:rsidR="001257A5">
        <w:rPr>
          <w:rFonts w:ascii="Georgia" w:hAnsi="Georgia"/>
          <w:sz w:val="22"/>
          <w:szCs w:val="22"/>
        </w:rPr>
        <w:t xml:space="preserve">Sophanna, </w:t>
      </w:r>
      <w:r w:rsidR="008523A7">
        <w:rPr>
          <w:rFonts w:ascii="Georgia" w:hAnsi="Georgia"/>
          <w:sz w:val="22"/>
          <w:szCs w:val="22"/>
        </w:rPr>
        <w:t xml:space="preserve">Sophat, </w:t>
      </w:r>
      <w:r w:rsidR="009461A0">
        <w:rPr>
          <w:rFonts w:ascii="Georgia" w:hAnsi="Georgia"/>
          <w:sz w:val="22"/>
          <w:szCs w:val="22"/>
        </w:rPr>
        <w:t>Kanhnha</w:t>
      </w:r>
      <w:r w:rsidR="001257A5">
        <w:rPr>
          <w:rFonts w:ascii="Georgia" w:hAnsi="Georgia"/>
          <w:sz w:val="22"/>
          <w:szCs w:val="22"/>
        </w:rPr>
        <w:t>, Saroeun, Sopheap / Sophak, Antoine</w:t>
      </w:r>
    </w:p>
    <w:p w:rsidR="007776C3" w:rsidRDefault="007776C3" w:rsidP="00DD33C9">
      <w:pPr>
        <w:spacing w:line="24" w:lineRule="atLeast"/>
        <w:jc w:val="both"/>
        <w:rPr>
          <w:rFonts w:ascii="Georgia" w:hAnsi="Georgia"/>
          <w:sz w:val="22"/>
          <w:szCs w:val="22"/>
          <w:u w:val="single"/>
        </w:rPr>
      </w:pPr>
    </w:p>
    <w:p w:rsidR="00DD33C9" w:rsidRDefault="00DD33C9" w:rsidP="004E22DD">
      <w:pPr>
        <w:spacing w:line="24" w:lineRule="atLeast"/>
        <w:jc w:val="both"/>
        <w:outlineLvl w:val="0"/>
        <w:rPr>
          <w:rFonts w:ascii="Georgia" w:hAnsi="Georgia"/>
          <w:sz w:val="22"/>
          <w:szCs w:val="22"/>
        </w:rPr>
      </w:pPr>
      <w:r w:rsidRPr="00F8372E">
        <w:rPr>
          <w:rFonts w:ascii="Georgia" w:hAnsi="Georgia"/>
          <w:sz w:val="22"/>
          <w:szCs w:val="22"/>
          <w:u w:val="single"/>
        </w:rPr>
        <w:t>Venue:</w:t>
      </w:r>
      <w:r w:rsidRPr="00F8372E">
        <w:rPr>
          <w:rFonts w:ascii="Georgia" w:hAnsi="Georgia"/>
          <w:sz w:val="22"/>
          <w:szCs w:val="22"/>
        </w:rPr>
        <w:tab/>
      </w:r>
      <w:r w:rsidRPr="00F8372E">
        <w:rPr>
          <w:rFonts w:ascii="Georgia" w:hAnsi="Georgia"/>
          <w:sz w:val="22"/>
          <w:szCs w:val="22"/>
        </w:rPr>
        <w:tab/>
      </w:r>
      <w:r w:rsidRPr="00F8372E">
        <w:rPr>
          <w:rFonts w:ascii="Georgia" w:hAnsi="Georgia"/>
          <w:sz w:val="22"/>
          <w:szCs w:val="22"/>
        </w:rPr>
        <w:tab/>
      </w:r>
      <w:r w:rsidR="001257A5">
        <w:rPr>
          <w:rFonts w:ascii="Georgia" w:hAnsi="Georgia"/>
          <w:sz w:val="22"/>
          <w:szCs w:val="22"/>
        </w:rPr>
        <w:t>CEDAC office</w:t>
      </w:r>
      <w:r w:rsidR="000C3996">
        <w:rPr>
          <w:rFonts w:ascii="Georgia" w:hAnsi="Georgia"/>
          <w:sz w:val="22"/>
          <w:szCs w:val="22"/>
        </w:rPr>
        <w:t xml:space="preserve">, </w:t>
      </w:r>
      <w:r w:rsidR="001257A5">
        <w:rPr>
          <w:rFonts w:ascii="Georgia" w:hAnsi="Georgia"/>
          <w:sz w:val="22"/>
          <w:szCs w:val="22"/>
        </w:rPr>
        <w:t>Phnom Penh</w:t>
      </w:r>
    </w:p>
    <w:p w:rsidR="00DD33C9" w:rsidRDefault="00EC2F9D" w:rsidP="00DD33C9">
      <w:pPr>
        <w:spacing w:line="24" w:lineRule="atLea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1046F5">
        <w:rPr>
          <w:rFonts w:ascii="Georgia" w:hAnsi="Georgia"/>
          <w:sz w:val="22"/>
          <w:szCs w:val="22"/>
        </w:rPr>
        <w:t>4</w:t>
      </w:r>
      <w:r w:rsidR="009461A0">
        <w:rPr>
          <w:rFonts w:ascii="Georgia" w:hAnsi="Georgia"/>
          <w:sz w:val="22"/>
          <w:szCs w:val="22"/>
        </w:rPr>
        <w:t xml:space="preserve"> </w:t>
      </w:r>
      <w:r w:rsidR="001257A5">
        <w:rPr>
          <w:rFonts w:ascii="Georgia" w:hAnsi="Georgia"/>
          <w:sz w:val="22"/>
          <w:szCs w:val="22"/>
        </w:rPr>
        <w:t>November</w:t>
      </w:r>
      <w:r w:rsidR="00675544">
        <w:rPr>
          <w:rFonts w:ascii="Georgia" w:hAnsi="Georgia"/>
          <w:sz w:val="22"/>
          <w:szCs w:val="22"/>
        </w:rPr>
        <w:t xml:space="preserve"> 201</w:t>
      </w:r>
      <w:r w:rsidR="000C3996">
        <w:rPr>
          <w:rFonts w:ascii="Georgia" w:hAnsi="Georgia"/>
          <w:sz w:val="22"/>
          <w:szCs w:val="22"/>
        </w:rPr>
        <w:t>1</w:t>
      </w:r>
    </w:p>
    <w:p w:rsidR="00DD33C9" w:rsidRPr="00F8372E" w:rsidRDefault="00EC2F9D" w:rsidP="00DD33C9">
      <w:pPr>
        <w:spacing w:line="24" w:lineRule="atLea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1046F5">
        <w:rPr>
          <w:rFonts w:ascii="Georgia" w:hAnsi="Georgia"/>
          <w:sz w:val="22"/>
          <w:szCs w:val="22"/>
        </w:rPr>
        <w:t>8:3</w:t>
      </w:r>
      <w:r w:rsidR="000C3996">
        <w:rPr>
          <w:rFonts w:ascii="Georgia" w:hAnsi="Georgia"/>
          <w:sz w:val="22"/>
          <w:szCs w:val="22"/>
        </w:rPr>
        <w:t>0</w:t>
      </w:r>
      <w:r w:rsidR="00594317">
        <w:rPr>
          <w:rFonts w:ascii="Georgia" w:hAnsi="Georgia"/>
          <w:sz w:val="22"/>
          <w:szCs w:val="22"/>
        </w:rPr>
        <w:t xml:space="preserve"> to </w:t>
      </w:r>
      <w:r w:rsidR="00461BA3">
        <w:rPr>
          <w:rFonts w:ascii="Georgia" w:hAnsi="Georgia"/>
          <w:sz w:val="22"/>
          <w:szCs w:val="22"/>
        </w:rPr>
        <w:t>15:30</w:t>
      </w:r>
    </w:p>
    <w:p w:rsidR="003C10C6" w:rsidRDefault="003C10C6" w:rsidP="009461A0">
      <w:pPr>
        <w:tabs>
          <w:tab w:val="left" w:pos="2715"/>
        </w:tabs>
        <w:spacing w:line="24" w:lineRule="atLeast"/>
        <w:jc w:val="both"/>
        <w:rPr>
          <w:rFonts w:ascii="Georgia" w:hAnsi="Georgia"/>
          <w:sz w:val="22"/>
          <w:szCs w:val="22"/>
        </w:rPr>
      </w:pPr>
    </w:p>
    <w:p w:rsidR="001257A5" w:rsidRDefault="001257A5" w:rsidP="009461A0">
      <w:pPr>
        <w:tabs>
          <w:tab w:val="left" w:pos="2715"/>
        </w:tabs>
        <w:spacing w:line="24" w:lineRule="atLeast"/>
        <w:jc w:val="both"/>
        <w:rPr>
          <w:rFonts w:ascii="Georgia" w:hAnsi="Georgia"/>
          <w:sz w:val="22"/>
          <w:szCs w:val="22"/>
        </w:rPr>
      </w:pPr>
    </w:p>
    <w:p w:rsidR="00394FEB" w:rsidRDefault="00394FEB" w:rsidP="00394FEB">
      <w:pPr>
        <w:pStyle w:val="BodyText3"/>
        <w:numPr>
          <w:ilvl w:val="0"/>
          <w:numId w:val="1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ISC institutionalization:</w:t>
      </w:r>
    </w:p>
    <w:p w:rsidR="00394FEB" w:rsidRDefault="001257A5" w:rsidP="00394FEB">
      <w:pPr>
        <w:pStyle w:val="BodyText3"/>
        <w:numPr>
          <w:ilvl w:val="0"/>
          <w:numId w:val="6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Approval of the GA minutes</w:t>
      </w:r>
    </w:p>
    <w:p w:rsidR="002B4B6B" w:rsidRDefault="002B4B6B" w:rsidP="002B4B6B">
      <w:pPr>
        <w:pStyle w:val="BodyText3"/>
        <w:numPr>
          <w:ilvl w:val="0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Add reference to participants in the minutes</w:t>
      </w:r>
    </w:p>
    <w:p w:rsidR="002B4B6B" w:rsidRDefault="002B4B6B" w:rsidP="002B4B6B">
      <w:pPr>
        <w:pStyle w:val="BodyText3"/>
        <w:numPr>
          <w:ilvl w:val="0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Add list of members with membership group, member name and representative</w:t>
      </w:r>
    </w:p>
    <w:p w:rsidR="002B4B6B" w:rsidRDefault="002B4B6B" w:rsidP="002B4B6B">
      <w:pPr>
        <w:pStyle w:val="BodyText3"/>
        <w:numPr>
          <w:ilvl w:val="0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Add presentations and press release in annex</w:t>
      </w:r>
    </w:p>
    <w:p w:rsidR="002B4B6B" w:rsidRDefault="002B4B6B" w:rsidP="002B4B6B">
      <w:pPr>
        <w:pStyle w:val="BodyText3"/>
        <w:numPr>
          <w:ilvl w:val="0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Add signature of writer and approval by the president</w:t>
      </w:r>
    </w:p>
    <w:p w:rsidR="001257A5" w:rsidRDefault="001257A5" w:rsidP="00394FEB">
      <w:pPr>
        <w:pStyle w:val="BodyText3"/>
        <w:numPr>
          <w:ilvl w:val="0"/>
          <w:numId w:val="6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Statutes final version and approval</w:t>
      </w:r>
    </w:p>
    <w:p w:rsidR="00C339A8" w:rsidRDefault="00C339A8" w:rsidP="00C339A8">
      <w:pPr>
        <w:pStyle w:val="BodyText3"/>
        <w:numPr>
          <w:ilvl w:val="0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Some corrections</w:t>
      </w:r>
    </w:p>
    <w:p w:rsidR="00C339A8" w:rsidRDefault="00C339A8" w:rsidP="00C339A8">
      <w:pPr>
        <w:pStyle w:val="BodyText3"/>
        <w:numPr>
          <w:ilvl w:val="0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Add vision</w:t>
      </w:r>
    </w:p>
    <w:p w:rsidR="00C339A8" w:rsidRDefault="00C339A8" w:rsidP="00C339A8">
      <w:pPr>
        <w:pStyle w:val="BodyText3"/>
        <w:numPr>
          <w:ilvl w:val="0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Correct system of election for president and vice-president according to the system that was implemented during the GA (2 separate elections)</w:t>
      </w:r>
    </w:p>
    <w:p w:rsidR="00C339A8" w:rsidRDefault="00C339A8" w:rsidP="00C339A8">
      <w:pPr>
        <w:pStyle w:val="BodyText3"/>
        <w:numPr>
          <w:ilvl w:val="0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Approval of statutes and internal rules separately, make 2 documents</w:t>
      </w:r>
    </w:p>
    <w:p w:rsidR="002A1D52" w:rsidRDefault="002A1D52" w:rsidP="00C339A8">
      <w:pPr>
        <w:pStyle w:val="BodyText3"/>
        <w:numPr>
          <w:ilvl w:val="0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End of membership process by MB and send a letter by president</w:t>
      </w:r>
    </w:p>
    <w:p w:rsidR="00C76ECD" w:rsidRDefault="00C76ECD" w:rsidP="00C339A8">
      <w:pPr>
        <w:pStyle w:val="BodyText3"/>
        <w:numPr>
          <w:ilvl w:val="0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If MB members resign, process to replace them.</w:t>
      </w:r>
    </w:p>
    <w:p w:rsidR="00C833A0" w:rsidRDefault="00C833A0" w:rsidP="00C339A8">
      <w:pPr>
        <w:pStyle w:val="BodyText3"/>
        <w:numPr>
          <w:ilvl w:val="0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Add English version (check correspondence)</w:t>
      </w:r>
    </w:p>
    <w:p w:rsidR="001257A5" w:rsidRDefault="001257A5" w:rsidP="00394FEB">
      <w:pPr>
        <w:pStyle w:val="BodyText3"/>
        <w:numPr>
          <w:ilvl w:val="0"/>
          <w:numId w:val="6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MB members positions: treasurer, secretary nominations</w:t>
      </w:r>
    </w:p>
    <w:p w:rsidR="00844BEF" w:rsidRDefault="00844BEF" w:rsidP="00844BEF">
      <w:pPr>
        <w:pStyle w:val="BodyText3"/>
        <w:numPr>
          <w:ilvl w:val="0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Keep treasurer position inside MB</w:t>
      </w:r>
    </w:p>
    <w:p w:rsidR="00844BEF" w:rsidRDefault="00844BEF" w:rsidP="00844BEF">
      <w:pPr>
        <w:pStyle w:val="BodyText3"/>
        <w:numPr>
          <w:ilvl w:val="0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Secretary = Sophak</w:t>
      </w:r>
    </w:p>
    <w:p w:rsidR="00844BEF" w:rsidRDefault="00844BEF" w:rsidP="00844BEF">
      <w:pPr>
        <w:pStyle w:val="BodyText3"/>
        <w:numPr>
          <w:ilvl w:val="0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Treasurer = Sopheap</w:t>
      </w:r>
    </w:p>
    <w:p w:rsidR="00844BEF" w:rsidRDefault="00844BEF" w:rsidP="00844BEF">
      <w:pPr>
        <w:pStyle w:val="BodyText3"/>
        <w:numPr>
          <w:ilvl w:val="0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Find a financial advisor outside, 1 day/month, Oum Savin</w:t>
      </w:r>
      <w:r w:rsidR="00BB0119">
        <w:rPr>
          <w:rFonts w:ascii="Georgia" w:hAnsi="Georgia"/>
          <w:iCs/>
          <w:sz w:val="22"/>
          <w:szCs w:val="22"/>
        </w:rPr>
        <w:t xml:space="preserve"> (CEDAC)</w:t>
      </w:r>
      <w:r>
        <w:rPr>
          <w:rFonts w:ascii="Georgia" w:hAnsi="Georgia"/>
          <w:iCs/>
          <w:sz w:val="22"/>
          <w:szCs w:val="22"/>
        </w:rPr>
        <w:t xml:space="preserve"> or Rotha</w:t>
      </w:r>
      <w:r w:rsidR="00BB0119">
        <w:rPr>
          <w:rFonts w:ascii="Georgia" w:hAnsi="Georgia"/>
          <w:iCs/>
          <w:sz w:val="22"/>
          <w:szCs w:val="22"/>
        </w:rPr>
        <w:t xml:space="preserve"> (GRET)</w:t>
      </w:r>
    </w:p>
    <w:p w:rsidR="001257A5" w:rsidRDefault="001257A5" w:rsidP="00394FEB">
      <w:pPr>
        <w:pStyle w:val="BodyText3"/>
        <w:numPr>
          <w:ilvl w:val="0"/>
          <w:numId w:val="6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ISC registration process to MoI</w:t>
      </w:r>
    </w:p>
    <w:p w:rsidR="000D0108" w:rsidRDefault="000D0108" w:rsidP="000D0108">
      <w:pPr>
        <w:pStyle w:val="BodyText3"/>
        <w:numPr>
          <w:ilvl w:val="0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First register at province, then at national through a service provider, start after water festival</w:t>
      </w:r>
    </w:p>
    <w:p w:rsidR="00394FEB" w:rsidRDefault="00394FEB" w:rsidP="00394FEB">
      <w:pPr>
        <w:pStyle w:val="BodyText3"/>
        <w:numPr>
          <w:ilvl w:val="0"/>
          <w:numId w:val="6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Advisory committee role and organization</w:t>
      </w:r>
    </w:p>
    <w:p w:rsidR="000D0108" w:rsidRDefault="000D0108" w:rsidP="000D0108">
      <w:pPr>
        <w:pStyle w:val="BodyText3"/>
        <w:numPr>
          <w:ilvl w:val="0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lastRenderedPageBreak/>
        <w:t>Can identify after workshop:</w:t>
      </w:r>
    </w:p>
    <w:p w:rsidR="000D0108" w:rsidRDefault="000D0108" w:rsidP="000D0108">
      <w:pPr>
        <w:pStyle w:val="BodyText3"/>
        <w:numPr>
          <w:ilvl w:val="1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 xml:space="preserve">MOWRAM / </w:t>
      </w:r>
      <w:r w:rsidRPr="000D0108">
        <w:rPr>
          <w:rFonts w:ascii="Georgia" w:hAnsi="Georgia"/>
          <w:iCs/>
          <w:sz w:val="22"/>
          <w:szCs w:val="22"/>
        </w:rPr>
        <w:t>PDOWRAM</w:t>
      </w:r>
    </w:p>
    <w:p w:rsidR="000D0108" w:rsidRDefault="000D0108" w:rsidP="000D0108">
      <w:pPr>
        <w:pStyle w:val="BodyText3"/>
        <w:numPr>
          <w:ilvl w:val="1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Province / district concerned</w:t>
      </w:r>
    </w:p>
    <w:p w:rsidR="000D0108" w:rsidRDefault="000D0108" w:rsidP="000D0108">
      <w:pPr>
        <w:pStyle w:val="BodyText3"/>
        <w:numPr>
          <w:ilvl w:val="1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CAVAC Khieu Daravy</w:t>
      </w:r>
    </w:p>
    <w:p w:rsidR="000D0108" w:rsidRDefault="000D0108" w:rsidP="000D0108">
      <w:pPr>
        <w:pStyle w:val="BodyText3"/>
        <w:numPr>
          <w:ilvl w:val="1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CDRI</w:t>
      </w:r>
    </w:p>
    <w:p w:rsidR="000D0108" w:rsidRDefault="000D0108" w:rsidP="000D0108">
      <w:pPr>
        <w:pStyle w:val="BodyText3"/>
        <w:numPr>
          <w:ilvl w:val="1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ADG, Christophe Goossens</w:t>
      </w:r>
    </w:p>
    <w:p w:rsidR="00BB0119" w:rsidRDefault="00BB0119" w:rsidP="000D0108">
      <w:pPr>
        <w:pStyle w:val="BodyText3"/>
        <w:numPr>
          <w:ilvl w:val="1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Jean-Yves Kampot?</w:t>
      </w:r>
    </w:p>
    <w:p w:rsidR="000D0108" w:rsidRPr="000D0108" w:rsidRDefault="00BB0119" w:rsidP="000D0108">
      <w:pPr>
        <w:pStyle w:val="BodyText3"/>
        <w:numPr>
          <w:ilvl w:val="1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GRET: discuss with new representative</w:t>
      </w:r>
    </w:p>
    <w:p w:rsidR="001257A5" w:rsidRDefault="001257A5" w:rsidP="001257A5">
      <w:pPr>
        <w:pStyle w:val="BodyText3"/>
        <w:numPr>
          <w:ilvl w:val="0"/>
          <w:numId w:val="1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 xml:space="preserve">HR issues: </w:t>
      </w:r>
    </w:p>
    <w:p w:rsidR="001257A5" w:rsidRDefault="00D63324" w:rsidP="001257A5">
      <w:pPr>
        <w:pStyle w:val="BodyText3"/>
        <w:numPr>
          <w:ilvl w:val="0"/>
          <w:numId w:val="9"/>
        </w:numPr>
        <w:spacing w:line="26" w:lineRule="atLeast"/>
        <w:ind w:left="1440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Recruitments for ISC director</w:t>
      </w:r>
    </w:p>
    <w:p w:rsidR="00D63324" w:rsidRDefault="00D63324" w:rsidP="00D63324">
      <w:pPr>
        <w:pStyle w:val="BodyText3"/>
        <w:numPr>
          <w:ilvl w:val="0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Sophak experience, ideas for future, want to work in 2012 for ISC then go for master study abroad and come back to support ISC</w:t>
      </w:r>
    </w:p>
    <w:p w:rsidR="00844BEF" w:rsidRDefault="00844BEF" w:rsidP="00D63324">
      <w:pPr>
        <w:pStyle w:val="BodyText3"/>
        <w:numPr>
          <w:ilvl w:val="0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MB approved the nomination of Sophak as ISC director</w:t>
      </w:r>
    </w:p>
    <w:p w:rsidR="00D63324" w:rsidRDefault="00D63324" w:rsidP="00B2108E">
      <w:pPr>
        <w:pStyle w:val="BodyText3"/>
        <w:numPr>
          <w:ilvl w:val="0"/>
          <w:numId w:val="9"/>
        </w:numPr>
        <w:spacing w:line="26" w:lineRule="atLeast"/>
        <w:ind w:left="1440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 xml:space="preserve">Director duty before Jan 2012: </w:t>
      </w:r>
    </w:p>
    <w:p w:rsidR="00D63324" w:rsidRDefault="00D63324" w:rsidP="00D63324">
      <w:pPr>
        <w:pStyle w:val="BodyText3"/>
        <w:numPr>
          <w:ilvl w:val="1"/>
          <w:numId w:val="12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Write director job description</w:t>
      </w:r>
    </w:p>
    <w:p w:rsidR="00D63324" w:rsidRDefault="00D63324" w:rsidP="00D63324">
      <w:pPr>
        <w:pStyle w:val="BodyText3"/>
        <w:numPr>
          <w:ilvl w:val="1"/>
          <w:numId w:val="12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Prepare staff recruitment, contracts, etc.</w:t>
      </w:r>
    </w:p>
    <w:p w:rsidR="00D63324" w:rsidRDefault="00D63324" w:rsidP="00D63324">
      <w:pPr>
        <w:pStyle w:val="BodyText3"/>
        <w:numPr>
          <w:ilvl w:val="1"/>
          <w:numId w:val="12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Register ISC and prepare administration tools: financial procedures, internal rules (see point 6)</w:t>
      </w:r>
    </w:p>
    <w:p w:rsidR="00D63324" w:rsidRDefault="00D63324" w:rsidP="00D63324">
      <w:pPr>
        <w:pStyle w:val="BodyText3"/>
        <w:numPr>
          <w:ilvl w:val="1"/>
          <w:numId w:val="12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Finalize ASIrri project</w:t>
      </w:r>
    </w:p>
    <w:p w:rsidR="00D63324" w:rsidRDefault="00D63324" w:rsidP="00D63324">
      <w:pPr>
        <w:pStyle w:val="BodyText3"/>
        <w:numPr>
          <w:ilvl w:val="1"/>
          <w:numId w:val="12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Negotiate partnership with GRET and CEDAC</w:t>
      </w:r>
    </w:p>
    <w:p w:rsidR="00D63324" w:rsidRDefault="00D63324" w:rsidP="00D63324">
      <w:pPr>
        <w:pStyle w:val="BodyText3"/>
        <w:numPr>
          <w:ilvl w:val="0"/>
          <w:numId w:val="12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 xml:space="preserve">End of ASIrri project and GRET contract </w:t>
      </w:r>
    </w:p>
    <w:p w:rsidR="00D63324" w:rsidRDefault="00D63324" w:rsidP="00D63324">
      <w:pPr>
        <w:pStyle w:val="BodyText3"/>
        <w:numPr>
          <w:ilvl w:val="0"/>
          <w:numId w:val="12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Recruitment of other team members</w:t>
      </w:r>
    </w:p>
    <w:p w:rsidR="0089138B" w:rsidRDefault="0089138B" w:rsidP="0089138B">
      <w:pPr>
        <w:pStyle w:val="BodyText3"/>
        <w:numPr>
          <w:ilvl w:val="0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Follow model of GRET, adapt a bit bonus system</w:t>
      </w:r>
    </w:p>
    <w:p w:rsidR="00D63324" w:rsidRDefault="00D63324" w:rsidP="00D63324">
      <w:pPr>
        <w:pStyle w:val="BodyText3"/>
        <w:numPr>
          <w:ilvl w:val="0"/>
          <w:numId w:val="12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Transfer of leave days left</w:t>
      </w:r>
    </w:p>
    <w:p w:rsidR="009C15C7" w:rsidRDefault="009C15C7" w:rsidP="009C15C7">
      <w:pPr>
        <w:pStyle w:val="BodyText3"/>
        <w:numPr>
          <w:ilvl w:val="0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No transfer, everybody starts at 0.</w:t>
      </w:r>
    </w:p>
    <w:p w:rsidR="00B2108E" w:rsidRDefault="00B2108E" w:rsidP="00746B48">
      <w:pPr>
        <w:pStyle w:val="BodyText3"/>
        <w:numPr>
          <w:ilvl w:val="0"/>
          <w:numId w:val="1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ISC management</w:t>
      </w:r>
    </w:p>
    <w:p w:rsidR="00B2108E" w:rsidRDefault="00B2108E" w:rsidP="00B2108E">
      <w:pPr>
        <w:pStyle w:val="BodyText3"/>
        <w:numPr>
          <w:ilvl w:val="1"/>
          <w:numId w:val="1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Internal regulation</w:t>
      </w:r>
    </w:p>
    <w:p w:rsidR="00B2108E" w:rsidRDefault="00B2108E" w:rsidP="00B2108E">
      <w:pPr>
        <w:pStyle w:val="BodyText3"/>
        <w:numPr>
          <w:ilvl w:val="1"/>
          <w:numId w:val="1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Financial procedures for ISC</w:t>
      </w:r>
    </w:p>
    <w:p w:rsidR="00B2108E" w:rsidRDefault="00B2108E" w:rsidP="00B2108E">
      <w:pPr>
        <w:pStyle w:val="BodyText3"/>
        <w:numPr>
          <w:ilvl w:val="1"/>
          <w:numId w:val="1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 xml:space="preserve">Opening ISC bank </w:t>
      </w:r>
      <w:r w:rsidR="00C64A6E">
        <w:rPr>
          <w:rFonts w:ascii="Georgia" w:hAnsi="Georgia"/>
          <w:iCs/>
          <w:sz w:val="22"/>
          <w:szCs w:val="22"/>
        </w:rPr>
        <w:t xml:space="preserve">account: important for getting money from </w:t>
      </w:r>
    </w:p>
    <w:p w:rsidR="001257A5" w:rsidRDefault="00B2108E" w:rsidP="00B2108E">
      <w:pPr>
        <w:pStyle w:val="BodyText3"/>
        <w:numPr>
          <w:ilvl w:val="1"/>
          <w:numId w:val="1"/>
        </w:numPr>
        <w:spacing w:line="26" w:lineRule="atLeast"/>
        <w:rPr>
          <w:rFonts w:ascii="Georgia" w:hAnsi="Georgia"/>
          <w:iCs/>
          <w:sz w:val="22"/>
          <w:szCs w:val="22"/>
        </w:rPr>
      </w:pPr>
      <w:r w:rsidRPr="00B2108E">
        <w:rPr>
          <w:rFonts w:ascii="Georgia" w:hAnsi="Georgia"/>
          <w:iCs/>
          <w:sz w:val="22"/>
          <w:szCs w:val="22"/>
        </w:rPr>
        <w:t xml:space="preserve">List of ISC service contracts since 2009 and results (formal transfer </w:t>
      </w:r>
      <w:r>
        <w:rPr>
          <w:rFonts w:ascii="Georgia" w:hAnsi="Georgia"/>
          <w:iCs/>
          <w:sz w:val="22"/>
          <w:szCs w:val="22"/>
        </w:rPr>
        <w:t xml:space="preserve">from GRET </w:t>
      </w:r>
      <w:r w:rsidRPr="00B2108E">
        <w:rPr>
          <w:rFonts w:ascii="Georgia" w:hAnsi="Georgia"/>
          <w:iCs/>
          <w:sz w:val="22"/>
          <w:szCs w:val="22"/>
        </w:rPr>
        <w:t>to ISC)</w:t>
      </w:r>
    </w:p>
    <w:p w:rsidR="00B2108E" w:rsidRDefault="00B2108E" w:rsidP="00B2108E">
      <w:pPr>
        <w:pStyle w:val="BodyText3"/>
        <w:numPr>
          <w:ilvl w:val="1"/>
          <w:numId w:val="1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List of ISC equipments</w:t>
      </w:r>
    </w:p>
    <w:p w:rsidR="0089138B" w:rsidRDefault="0089138B" w:rsidP="0089138B">
      <w:pPr>
        <w:pStyle w:val="BodyText3"/>
        <w:numPr>
          <w:ilvl w:val="0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Care about 2 government cars, Gret will transfer to ISC, but will inform MOWRAM</w:t>
      </w:r>
    </w:p>
    <w:p w:rsidR="00912044" w:rsidRDefault="00912044" w:rsidP="00912044">
      <w:pPr>
        <w:pStyle w:val="BodyText3"/>
        <w:spacing w:line="26" w:lineRule="atLeast"/>
        <w:ind w:left="720"/>
        <w:rPr>
          <w:rFonts w:ascii="Georgia" w:hAnsi="Georgia"/>
          <w:iCs/>
          <w:sz w:val="22"/>
          <w:szCs w:val="22"/>
        </w:rPr>
      </w:pPr>
    </w:p>
    <w:p w:rsidR="00912044" w:rsidRPr="00461BA3" w:rsidRDefault="00912044" w:rsidP="00912044">
      <w:pPr>
        <w:pStyle w:val="BodyText3"/>
        <w:numPr>
          <w:ilvl w:val="0"/>
          <w:numId w:val="1"/>
        </w:numPr>
        <w:spacing w:line="26" w:lineRule="atLeast"/>
        <w:rPr>
          <w:rFonts w:ascii="Georgia" w:hAnsi="Georgia"/>
          <w:iCs/>
          <w:sz w:val="22"/>
          <w:szCs w:val="22"/>
        </w:rPr>
      </w:pPr>
      <w:r w:rsidRPr="00461BA3">
        <w:rPr>
          <w:rFonts w:ascii="Georgia" w:hAnsi="Georgia"/>
          <w:iCs/>
          <w:sz w:val="22"/>
          <w:szCs w:val="22"/>
        </w:rPr>
        <w:t>ISC budget plan for 2012</w:t>
      </w:r>
    </w:p>
    <w:p w:rsidR="00A05091" w:rsidRPr="00461BA3" w:rsidRDefault="00A05091" w:rsidP="00912044">
      <w:pPr>
        <w:pStyle w:val="BodyText3"/>
        <w:numPr>
          <w:ilvl w:val="1"/>
          <w:numId w:val="1"/>
        </w:numPr>
        <w:spacing w:line="26" w:lineRule="atLeast"/>
        <w:rPr>
          <w:rFonts w:ascii="Georgia" w:hAnsi="Georgia"/>
          <w:iCs/>
          <w:sz w:val="22"/>
          <w:szCs w:val="22"/>
        </w:rPr>
      </w:pPr>
      <w:r w:rsidRPr="00461BA3">
        <w:rPr>
          <w:rFonts w:ascii="Georgia" w:hAnsi="Georgia"/>
          <w:iCs/>
          <w:sz w:val="22"/>
          <w:szCs w:val="22"/>
        </w:rPr>
        <w:t>Presentation of expenses estimates for 2012</w:t>
      </w:r>
    </w:p>
    <w:p w:rsidR="00912044" w:rsidRPr="00461BA3" w:rsidRDefault="00912044" w:rsidP="00912044">
      <w:pPr>
        <w:pStyle w:val="BodyText3"/>
        <w:numPr>
          <w:ilvl w:val="1"/>
          <w:numId w:val="1"/>
        </w:numPr>
        <w:spacing w:line="26" w:lineRule="atLeast"/>
        <w:rPr>
          <w:rFonts w:ascii="Georgia" w:hAnsi="Georgia"/>
          <w:iCs/>
          <w:sz w:val="22"/>
          <w:szCs w:val="22"/>
        </w:rPr>
      </w:pPr>
      <w:r w:rsidRPr="00461BA3">
        <w:rPr>
          <w:rFonts w:ascii="Georgia" w:hAnsi="Georgia"/>
          <w:iCs/>
          <w:sz w:val="22"/>
          <w:szCs w:val="22"/>
        </w:rPr>
        <w:t>Allowance for MB members (during MB meetings and outside)</w:t>
      </w:r>
      <w:r w:rsidR="00A05091" w:rsidRPr="00461BA3">
        <w:rPr>
          <w:rFonts w:ascii="Georgia" w:hAnsi="Georgia"/>
          <w:iCs/>
          <w:sz w:val="22"/>
          <w:szCs w:val="22"/>
        </w:rPr>
        <w:t>?</w:t>
      </w:r>
    </w:p>
    <w:p w:rsidR="00A05091" w:rsidRPr="00461BA3" w:rsidRDefault="00A05091" w:rsidP="00912044">
      <w:pPr>
        <w:pStyle w:val="BodyText3"/>
        <w:numPr>
          <w:ilvl w:val="1"/>
          <w:numId w:val="1"/>
        </w:numPr>
        <w:spacing w:line="26" w:lineRule="atLeast"/>
        <w:rPr>
          <w:rFonts w:ascii="Georgia" w:hAnsi="Georgia"/>
          <w:iCs/>
          <w:sz w:val="22"/>
          <w:szCs w:val="22"/>
        </w:rPr>
      </w:pPr>
      <w:r w:rsidRPr="00461BA3">
        <w:rPr>
          <w:rFonts w:ascii="Georgia" w:hAnsi="Georgia"/>
          <w:iCs/>
          <w:sz w:val="22"/>
          <w:szCs w:val="22"/>
        </w:rPr>
        <w:lastRenderedPageBreak/>
        <w:t>Reduce team?</w:t>
      </w:r>
    </w:p>
    <w:p w:rsidR="00A05091" w:rsidRPr="00461BA3" w:rsidRDefault="00A05091" w:rsidP="00912044">
      <w:pPr>
        <w:pStyle w:val="BodyText3"/>
        <w:numPr>
          <w:ilvl w:val="1"/>
          <w:numId w:val="1"/>
        </w:numPr>
        <w:spacing w:line="26" w:lineRule="atLeast"/>
        <w:rPr>
          <w:rFonts w:ascii="Georgia" w:hAnsi="Georgia"/>
          <w:iCs/>
          <w:sz w:val="22"/>
          <w:szCs w:val="22"/>
        </w:rPr>
      </w:pPr>
      <w:r w:rsidRPr="00461BA3">
        <w:rPr>
          <w:rFonts w:ascii="Georgia" w:hAnsi="Georgia"/>
          <w:iCs/>
          <w:sz w:val="22"/>
          <w:szCs w:val="22"/>
        </w:rPr>
        <w:t>Presentation of ASIrri project financial situation</w:t>
      </w:r>
    </w:p>
    <w:p w:rsidR="00912044" w:rsidRPr="00B2108E" w:rsidRDefault="00912044" w:rsidP="00912044">
      <w:pPr>
        <w:pStyle w:val="BodyText3"/>
        <w:spacing w:line="26" w:lineRule="atLeast"/>
        <w:ind w:left="720"/>
        <w:rPr>
          <w:rFonts w:ascii="Georgia" w:hAnsi="Georgia"/>
          <w:iCs/>
          <w:sz w:val="22"/>
          <w:szCs w:val="22"/>
        </w:rPr>
      </w:pPr>
    </w:p>
    <w:p w:rsidR="00DD33C9" w:rsidRPr="00202388" w:rsidRDefault="001257A5" w:rsidP="00746B48">
      <w:pPr>
        <w:pStyle w:val="BodyText3"/>
        <w:numPr>
          <w:ilvl w:val="0"/>
          <w:numId w:val="1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0C3996">
        <w:rPr>
          <w:rFonts w:ascii="Georgia" w:hAnsi="Georgia"/>
          <w:sz w:val="22"/>
          <w:szCs w:val="22"/>
        </w:rPr>
        <w:t>resentation of the s</w:t>
      </w:r>
      <w:r w:rsidR="007776C3">
        <w:rPr>
          <w:rFonts w:ascii="Georgia" w:hAnsi="Georgia"/>
          <w:sz w:val="22"/>
          <w:szCs w:val="22"/>
        </w:rPr>
        <w:t>ervice</w:t>
      </w:r>
      <w:r w:rsidR="000C3996">
        <w:rPr>
          <w:rFonts w:ascii="Georgia" w:hAnsi="Georgia"/>
          <w:sz w:val="22"/>
          <w:szCs w:val="22"/>
        </w:rPr>
        <w:t xml:space="preserve"> implementation progress</w:t>
      </w:r>
      <w:r w:rsidR="008351CB">
        <w:rPr>
          <w:rFonts w:ascii="Georgia" w:hAnsi="Georgia"/>
          <w:sz w:val="22"/>
          <w:szCs w:val="22"/>
        </w:rPr>
        <w:t xml:space="preserve"> </w:t>
      </w:r>
      <w:r w:rsidR="00394FEB">
        <w:rPr>
          <w:rFonts w:ascii="Georgia" w:hAnsi="Georgia"/>
          <w:sz w:val="22"/>
          <w:szCs w:val="22"/>
        </w:rPr>
        <w:t>up to June</w:t>
      </w:r>
      <w:r w:rsidR="000C3996">
        <w:rPr>
          <w:rFonts w:ascii="Georgia" w:hAnsi="Georgia"/>
          <w:sz w:val="22"/>
          <w:szCs w:val="22"/>
        </w:rPr>
        <w:t xml:space="preserve"> 2011</w:t>
      </w:r>
      <w:r w:rsidR="00394FEB">
        <w:rPr>
          <w:rFonts w:ascii="Georgia" w:hAnsi="Georgia"/>
          <w:sz w:val="22"/>
          <w:szCs w:val="22"/>
        </w:rPr>
        <w:t>:</w:t>
      </w:r>
    </w:p>
    <w:p w:rsidR="00394FEB" w:rsidRPr="00EC2F9D" w:rsidRDefault="00394FEB" w:rsidP="00394FEB">
      <w:pPr>
        <w:pStyle w:val="BodyText3"/>
        <w:numPr>
          <w:ilvl w:val="1"/>
          <w:numId w:val="2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>Service to Stung Chinit East</w:t>
      </w:r>
    </w:p>
    <w:p w:rsidR="00B12464" w:rsidRPr="00B12464" w:rsidRDefault="00197525" w:rsidP="00746B48">
      <w:pPr>
        <w:pStyle w:val="BodyText3"/>
        <w:numPr>
          <w:ilvl w:val="1"/>
          <w:numId w:val="2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>Service to Teuk Chhar</w:t>
      </w:r>
    </w:p>
    <w:p w:rsidR="00394FEB" w:rsidRPr="00B12464" w:rsidRDefault="00394FEB" w:rsidP="00394FEB">
      <w:pPr>
        <w:pStyle w:val="BodyText3"/>
        <w:numPr>
          <w:ilvl w:val="1"/>
          <w:numId w:val="2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>Service to Pram Kumpheak</w:t>
      </w:r>
    </w:p>
    <w:p w:rsidR="00EC2F9D" w:rsidRPr="009461A0" w:rsidRDefault="00EC2F9D" w:rsidP="00746B48">
      <w:pPr>
        <w:pStyle w:val="BodyText3"/>
        <w:numPr>
          <w:ilvl w:val="1"/>
          <w:numId w:val="2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>Service to Stung Chinit North</w:t>
      </w:r>
    </w:p>
    <w:p w:rsidR="00B12464" w:rsidRPr="00B2108E" w:rsidRDefault="00883F54" w:rsidP="00746B48">
      <w:pPr>
        <w:pStyle w:val="BodyText3"/>
        <w:numPr>
          <w:ilvl w:val="1"/>
          <w:numId w:val="2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>Service to Sdao Kong</w:t>
      </w:r>
    </w:p>
    <w:p w:rsidR="00B2108E" w:rsidRPr="00A05091" w:rsidRDefault="00B2108E" w:rsidP="00746B48">
      <w:pPr>
        <w:pStyle w:val="BodyText3"/>
        <w:numPr>
          <w:ilvl w:val="1"/>
          <w:numId w:val="2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>Service to Prey Nup</w:t>
      </w:r>
    </w:p>
    <w:p w:rsidR="00A05091" w:rsidRDefault="00A05091" w:rsidP="00A05091">
      <w:pPr>
        <w:pStyle w:val="BodyText3"/>
        <w:spacing w:line="26" w:lineRule="atLea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Debt:</w:t>
      </w:r>
    </w:p>
    <w:p w:rsidR="00A05091" w:rsidRDefault="00A05091" w:rsidP="00A05091">
      <w:pPr>
        <w:pStyle w:val="BodyText3"/>
        <w:spacing w:line="26" w:lineRule="atLea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SCE = 6 millions from commune</w:t>
      </w:r>
    </w:p>
    <w:p w:rsidR="00A05091" w:rsidRDefault="00A05091" w:rsidP="00A05091">
      <w:pPr>
        <w:pStyle w:val="BodyText3"/>
        <w:spacing w:line="26" w:lineRule="atLea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TKC = 6 + 2 millions from commune</w:t>
      </w:r>
    </w:p>
    <w:p w:rsidR="00A05091" w:rsidRDefault="00A05091" w:rsidP="00A05091">
      <w:pPr>
        <w:pStyle w:val="BodyText3"/>
        <w:spacing w:line="26" w:lineRule="atLea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5KPH = 4 millions from commune</w:t>
      </w:r>
    </w:p>
    <w:p w:rsidR="00A05091" w:rsidRDefault="00A05091" w:rsidP="00A05091">
      <w:pPr>
        <w:pStyle w:val="BodyText3"/>
        <w:spacing w:line="26" w:lineRule="atLea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MCN = 1 million</w:t>
      </w:r>
      <w:r w:rsidR="007C7BC5">
        <w:rPr>
          <w:rFonts w:ascii="Georgia" w:hAnsi="Georgia"/>
          <w:sz w:val="22"/>
          <w:szCs w:val="22"/>
        </w:rPr>
        <w:t xml:space="preserve"> (abandoned)</w:t>
      </w:r>
    </w:p>
    <w:p w:rsidR="00A05091" w:rsidRDefault="007C7BC5" w:rsidP="00A05091">
      <w:pPr>
        <w:pStyle w:val="BodyText3"/>
        <w:spacing w:line="26" w:lineRule="atLea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SCN = 1.5 million</w:t>
      </w:r>
    </w:p>
    <w:p w:rsidR="007C7BC5" w:rsidRDefault="007C7BC5" w:rsidP="00A05091">
      <w:pPr>
        <w:pStyle w:val="BodyText3"/>
        <w:spacing w:line="26" w:lineRule="atLea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SDK = 1 million + % from ISF</w:t>
      </w:r>
    </w:p>
    <w:p w:rsidR="00A05091" w:rsidRDefault="007C7BC5" w:rsidP="00A05091">
      <w:pPr>
        <w:pStyle w:val="BodyText3"/>
        <w:spacing w:line="26" w:lineRule="atLea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PN = 5 millions</w:t>
      </w:r>
    </w:p>
    <w:p w:rsidR="00A05091" w:rsidRPr="00394FEB" w:rsidRDefault="00A05091" w:rsidP="00A05091">
      <w:pPr>
        <w:pStyle w:val="BodyText3"/>
        <w:spacing w:line="26" w:lineRule="atLeast"/>
        <w:rPr>
          <w:rFonts w:ascii="Georgia" w:hAnsi="Georgia"/>
          <w:iCs/>
          <w:sz w:val="22"/>
          <w:szCs w:val="22"/>
        </w:rPr>
      </w:pPr>
    </w:p>
    <w:p w:rsidR="00D91493" w:rsidRDefault="00D91493" w:rsidP="00394FEB">
      <w:pPr>
        <w:pStyle w:val="BodyText3"/>
        <w:numPr>
          <w:ilvl w:val="0"/>
          <w:numId w:val="1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Program for the end of ASIrri</w:t>
      </w:r>
    </w:p>
    <w:p w:rsidR="00D91493" w:rsidRDefault="00D91493" w:rsidP="00D91493">
      <w:pPr>
        <w:pStyle w:val="BodyText3"/>
        <w:numPr>
          <w:ilvl w:val="1"/>
          <w:numId w:val="1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Finalize contracts</w:t>
      </w:r>
    </w:p>
    <w:p w:rsidR="00D91493" w:rsidRDefault="00D91493" w:rsidP="00D91493">
      <w:pPr>
        <w:pStyle w:val="BodyText3"/>
        <w:numPr>
          <w:ilvl w:val="1"/>
          <w:numId w:val="1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SCE construction</w:t>
      </w:r>
    </w:p>
    <w:p w:rsidR="00D91493" w:rsidRDefault="00D91493" w:rsidP="00D91493">
      <w:pPr>
        <w:pStyle w:val="BodyText3"/>
        <w:numPr>
          <w:ilvl w:val="1"/>
          <w:numId w:val="1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Manuals writing / CD-Rom</w:t>
      </w:r>
      <w:r w:rsidR="00A05091">
        <w:rPr>
          <w:rFonts w:ascii="Georgia" w:hAnsi="Georgia"/>
          <w:iCs/>
          <w:sz w:val="22"/>
          <w:szCs w:val="22"/>
        </w:rPr>
        <w:t xml:space="preserve"> </w:t>
      </w:r>
      <w:r w:rsidR="00A05091" w:rsidRPr="00A05091">
        <w:rPr>
          <w:rFonts w:ascii="Georgia" w:hAnsi="Georgia"/>
          <w:iCs/>
          <w:sz w:val="22"/>
          <w:szCs w:val="22"/>
          <w:highlight w:val="yellow"/>
        </w:rPr>
        <w:t>!! CEDAC support??</w:t>
      </w:r>
      <w:r w:rsidR="00461BA3">
        <w:rPr>
          <w:rFonts w:ascii="Georgia" w:hAnsi="Georgia"/>
          <w:iCs/>
          <w:sz w:val="22"/>
          <w:szCs w:val="22"/>
        </w:rPr>
        <w:t xml:space="preserve"> Finalize first manual, other to be done by the team itself</w:t>
      </w:r>
    </w:p>
    <w:p w:rsidR="00D91493" w:rsidRDefault="00D91493" w:rsidP="00D91493">
      <w:pPr>
        <w:pStyle w:val="BodyText3"/>
        <w:numPr>
          <w:ilvl w:val="1"/>
          <w:numId w:val="1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Workshop</w:t>
      </w:r>
    </w:p>
    <w:p w:rsidR="0008115B" w:rsidRDefault="0008115B" w:rsidP="0008115B">
      <w:pPr>
        <w:pStyle w:val="BodyText3"/>
        <w:numPr>
          <w:ilvl w:val="0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End of January!</w:t>
      </w:r>
    </w:p>
    <w:p w:rsidR="0008115B" w:rsidRDefault="0008115B" w:rsidP="0008115B">
      <w:pPr>
        <w:pStyle w:val="BodyText3"/>
        <w:numPr>
          <w:ilvl w:val="0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 xml:space="preserve">5 présentations: </w:t>
      </w:r>
    </w:p>
    <w:p w:rsidR="0008115B" w:rsidRDefault="0008115B" w:rsidP="0008115B">
      <w:pPr>
        <w:pStyle w:val="BodyText3"/>
        <w:numPr>
          <w:ilvl w:val="2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CAVAC strategy</w:t>
      </w:r>
    </w:p>
    <w:p w:rsidR="0008115B" w:rsidRDefault="0008115B" w:rsidP="0008115B">
      <w:pPr>
        <w:pStyle w:val="BodyText3"/>
        <w:numPr>
          <w:ilvl w:val="2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WRSDP (Jean-Marie)</w:t>
      </w:r>
    </w:p>
    <w:p w:rsidR="0008115B" w:rsidRDefault="0008115B" w:rsidP="0008115B">
      <w:pPr>
        <w:pStyle w:val="BodyText3"/>
        <w:numPr>
          <w:ilvl w:val="2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FWN</w:t>
      </w:r>
    </w:p>
    <w:p w:rsidR="0008115B" w:rsidRDefault="0008115B" w:rsidP="0008115B">
      <w:pPr>
        <w:pStyle w:val="BodyText3"/>
        <w:numPr>
          <w:ilvl w:val="2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ISC</w:t>
      </w:r>
    </w:p>
    <w:p w:rsidR="0008115B" w:rsidRDefault="0008115B" w:rsidP="0008115B">
      <w:pPr>
        <w:pStyle w:val="BodyText3"/>
        <w:numPr>
          <w:ilvl w:val="2"/>
          <w:numId w:val="10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ASIrri</w:t>
      </w:r>
    </w:p>
    <w:p w:rsidR="00D91493" w:rsidRDefault="00D91493" w:rsidP="00D91493">
      <w:pPr>
        <w:pStyle w:val="BodyText3"/>
        <w:numPr>
          <w:ilvl w:val="1"/>
          <w:numId w:val="1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Evaluation in January 2012</w:t>
      </w:r>
    </w:p>
    <w:p w:rsidR="00D91493" w:rsidRDefault="00D91493" w:rsidP="00D91493">
      <w:pPr>
        <w:pStyle w:val="BodyText3"/>
        <w:numPr>
          <w:ilvl w:val="1"/>
          <w:numId w:val="1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Tri-country workshop in France in March 2012</w:t>
      </w:r>
    </w:p>
    <w:p w:rsidR="00D91493" w:rsidRDefault="00D91493" w:rsidP="00D91493">
      <w:pPr>
        <w:pStyle w:val="BodyText3"/>
        <w:numPr>
          <w:ilvl w:val="0"/>
          <w:numId w:val="1"/>
        </w:numPr>
        <w:spacing w:line="26" w:lineRule="atLeast"/>
        <w:rPr>
          <w:rFonts w:ascii="Georgia" w:hAnsi="Georgia"/>
          <w:iCs/>
          <w:sz w:val="22"/>
          <w:szCs w:val="22"/>
        </w:rPr>
      </w:pPr>
      <w:r w:rsidRPr="00CA0402">
        <w:rPr>
          <w:rFonts w:ascii="Georgia" w:hAnsi="Georgia"/>
          <w:iCs/>
          <w:sz w:val="22"/>
          <w:szCs w:val="22"/>
        </w:rPr>
        <w:t>Farmer &amp; Water Net</w:t>
      </w:r>
      <w:r>
        <w:rPr>
          <w:rFonts w:ascii="Georgia" w:hAnsi="Georgia"/>
          <w:iCs/>
          <w:sz w:val="22"/>
          <w:szCs w:val="22"/>
        </w:rPr>
        <w:t xml:space="preserve"> next meeting</w:t>
      </w:r>
      <w:r w:rsidR="00A669EC">
        <w:rPr>
          <w:rFonts w:ascii="Georgia" w:hAnsi="Georgia"/>
          <w:iCs/>
          <w:sz w:val="22"/>
          <w:szCs w:val="22"/>
        </w:rPr>
        <w:t>? If one?</w:t>
      </w:r>
    </w:p>
    <w:p w:rsidR="009851A5" w:rsidRDefault="009851A5" w:rsidP="009851A5">
      <w:pPr>
        <w:pStyle w:val="BodyText3"/>
        <w:spacing w:line="26" w:lineRule="atLeast"/>
        <w:ind w:left="720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One meeting at MOWRAM level and with Veng Sakhon in December</w:t>
      </w:r>
    </w:p>
    <w:p w:rsidR="00394FEB" w:rsidRDefault="001257A5" w:rsidP="00394FEB">
      <w:pPr>
        <w:pStyle w:val="BodyText3"/>
        <w:numPr>
          <w:ilvl w:val="0"/>
          <w:numId w:val="1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ISC</w:t>
      </w:r>
      <w:r w:rsidR="00394FEB">
        <w:rPr>
          <w:rFonts w:ascii="Georgia" w:hAnsi="Georgia"/>
          <w:iCs/>
          <w:sz w:val="22"/>
          <w:szCs w:val="22"/>
        </w:rPr>
        <w:t xml:space="preserve"> </w:t>
      </w:r>
      <w:r w:rsidR="00B2108E">
        <w:rPr>
          <w:rFonts w:ascii="Georgia" w:hAnsi="Georgia"/>
          <w:iCs/>
          <w:sz w:val="22"/>
          <w:szCs w:val="22"/>
        </w:rPr>
        <w:t>funding source</w:t>
      </w:r>
      <w:r w:rsidR="00D91493">
        <w:rPr>
          <w:rFonts w:ascii="Georgia" w:hAnsi="Georgia"/>
          <w:iCs/>
          <w:sz w:val="22"/>
          <w:szCs w:val="22"/>
        </w:rPr>
        <w:t>s</w:t>
      </w:r>
      <w:r w:rsidR="00394FEB">
        <w:rPr>
          <w:rFonts w:ascii="Georgia" w:hAnsi="Georgia"/>
          <w:iCs/>
          <w:sz w:val="22"/>
          <w:szCs w:val="22"/>
        </w:rPr>
        <w:t xml:space="preserve"> for </w:t>
      </w:r>
      <w:r w:rsidR="00D91493">
        <w:rPr>
          <w:rFonts w:ascii="Georgia" w:hAnsi="Georgia"/>
          <w:iCs/>
          <w:sz w:val="22"/>
          <w:szCs w:val="22"/>
        </w:rPr>
        <w:t>2012</w:t>
      </w:r>
    </w:p>
    <w:p w:rsidR="00D91493" w:rsidRDefault="00D91493" w:rsidP="00D91493">
      <w:pPr>
        <w:pStyle w:val="BodyText3"/>
        <w:numPr>
          <w:ilvl w:val="1"/>
          <w:numId w:val="1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lastRenderedPageBreak/>
        <w:t>CAVAC</w:t>
      </w:r>
    </w:p>
    <w:p w:rsidR="00D91493" w:rsidRDefault="00D91493" w:rsidP="00D91493">
      <w:pPr>
        <w:pStyle w:val="BodyText3"/>
        <w:numPr>
          <w:ilvl w:val="1"/>
          <w:numId w:val="1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AFD – DPO proposal</w:t>
      </w:r>
      <w:r w:rsidR="00AF01C8">
        <w:rPr>
          <w:rFonts w:ascii="Georgia" w:hAnsi="Georgia"/>
          <w:iCs/>
          <w:sz w:val="22"/>
          <w:szCs w:val="22"/>
        </w:rPr>
        <w:t>&gt; !! cofounding, need a gentleman agreementon how much ISC can raise iself</w:t>
      </w:r>
    </w:p>
    <w:p w:rsidR="0008115B" w:rsidRPr="00AF01C8" w:rsidRDefault="0008115B" w:rsidP="0008115B">
      <w:pPr>
        <w:pStyle w:val="BodyText3"/>
        <w:numPr>
          <w:ilvl w:val="0"/>
          <w:numId w:val="6"/>
        </w:numPr>
        <w:spacing w:line="26" w:lineRule="atLeast"/>
        <w:rPr>
          <w:rFonts w:ascii="Georgia" w:hAnsi="Georgia"/>
          <w:iCs/>
          <w:sz w:val="22"/>
          <w:szCs w:val="22"/>
        </w:rPr>
      </w:pPr>
      <w:r w:rsidRPr="00AF01C8">
        <w:rPr>
          <w:rFonts w:ascii="Georgia" w:hAnsi="Georgia"/>
          <w:iCs/>
          <w:sz w:val="22"/>
          <w:szCs w:val="22"/>
        </w:rPr>
        <w:t>WRMSDP</w:t>
      </w:r>
    </w:p>
    <w:p w:rsidR="00D91493" w:rsidRDefault="00D91493" w:rsidP="00D91493">
      <w:pPr>
        <w:pStyle w:val="BodyText3"/>
        <w:numPr>
          <w:ilvl w:val="1"/>
          <w:numId w:val="1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AFD Phnom Penh</w:t>
      </w:r>
    </w:p>
    <w:p w:rsidR="00D91493" w:rsidRDefault="00D91493" w:rsidP="00D91493">
      <w:pPr>
        <w:pStyle w:val="BodyText3"/>
        <w:numPr>
          <w:ilvl w:val="1"/>
          <w:numId w:val="1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ASIrri transversal component 7000 Euro</w:t>
      </w:r>
    </w:p>
    <w:p w:rsidR="00D91493" w:rsidRDefault="00D91493" w:rsidP="00D91493">
      <w:pPr>
        <w:pStyle w:val="BodyText3"/>
        <w:numPr>
          <w:ilvl w:val="1"/>
          <w:numId w:val="1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ASIrri other unspent budget</w:t>
      </w:r>
    </w:p>
    <w:p w:rsidR="00DD33C9" w:rsidRDefault="00DD33C9" w:rsidP="00746B48">
      <w:pPr>
        <w:pStyle w:val="BodyText3"/>
        <w:numPr>
          <w:ilvl w:val="0"/>
          <w:numId w:val="1"/>
        </w:numPr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Fix th</w:t>
      </w:r>
      <w:r w:rsidR="00394FEB">
        <w:rPr>
          <w:rFonts w:ascii="Georgia" w:hAnsi="Georgia"/>
          <w:iCs/>
          <w:sz w:val="22"/>
          <w:szCs w:val="22"/>
        </w:rPr>
        <w:t>e date for the next meeting</w:t>
      </w:r>
    </w:p>
    <w:p w:rsidR="00415E4A" w:rsidRPr="008137DE" w:rsidRDefault="00461BA3" w:rsidP="00415E4A">
      <w:pPr>
        <w:pStyle w:val="BodyText3"/>
        <w:spacing w:line="26" w:lineRule="atLeast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Mid january</w:t>
      </w:r>
    </w:p>
    <w:p w:rsidR="003A4F6F" w:rsidRPr="008137DE" w:rsidRDefault="003A4F6F" w:rsidP="001B266C">
      <w:pPr>
        <w:spacing w:line="24" w:lineRule="atLeast"/>
      </w:pPr>
    </w:p>
    <w:sectPr w:rsidR="003A4F6F" w:rsidRPr="008137DE" w:rsidSect="003C10C6">
      <w:pgSz w:w="12240" w:h="15840"/>
      <w:pgMar w:top="1258" w:right="1440" w:bottom="5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A93" w:rsidRDefault="00CC3A93">
      <w:r>
        <w:separator/>
      </w:r>
    </w:p>
  </w:endnote>
  <w:endnote w:type="continuationSeparator" w:id="1">
    <w:p w:rsidR="00CC3A93" w:rsidRDefault="00CC3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A93" w:rsidRDefault="00CC3A93">
      <w:r>
        <w:separator/>
      </w:r>
    </w:p>
  </w:footnote>
  <w:footnote w:type="continuationSeparator" w:id="1">
    <w:p w:rsidR="00CC3A93" w:rsidRDefault="00CC3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3238"/>
    <w:multiLevelType w:val="hybridMultilevel"/>
    <w:tmpl w:val="6C3A82DE"/>
    <w:lvl w:ilvl="0" w:tplc="70644CD2">
      <w:start w:val="22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7F3542"/>
    <w:multiLevelType w:val="hybridMultilevel"/>
    <w:tmpl w:val="06043AC8"/>
    <w:lvl w:ilvl="0" w:tplc="C9848A1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33124"/>
    <w:multiLevelType w:val="hybridMultilevel"/>
    <w:tmpl w:val="01E86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7D2AB1"/>
    <w:multiLevelType w:val="hybridMultilevel"/>
    <w:tmpl w:val="17022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07D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EE0EB6"/>
    <w:multiLevelType w:val="hybridMultilevel"/>
    <w:tmpl w:val="E540436A"/>
    <w:lvl w:ilvl="0" w:tplc="1A069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E74CB"/>
    <w:multiLevelType w:val="hybridMultilevel"/>
    <w:tmpl w:val="C89CC104"/>
    <w:lvl w:ilvl="0" w:tplc="98CA102C">
      <w:start w:val="2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D421D"/>
    <w:multiLevelType w:val="hybridMultilevel"/>
    <w:tmpl w:val="389C1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6B53EF"/>
    <w:multiLevelType w:val="hybridMultilevel"/>
    <w:tmpl w:val="75A832D8"/>
    <w:lvl w:ilvl="0" w:tplc="6E807D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2B245240">
      <w:start w:val="1"/>
      <w:numFmt w:val="decimal"/>
      <w:lvlText w:val="%2."/>
      <w:lvlJc w:val="left"/>
      <w:pPr>
        <w:ind w:left="1800" w:hanging="360"/>
      </w:pPr>
      <w:rPr>
        <w:rFonts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853049"/>
    <w:multiLevelType w:val="hybridMultilevel"/>
    <w:tmpl w:val="3E5245B4"/>
    <w:lvl w:ilvl="0" w:tplc="6E807D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605C65"/>
    <w:multiLevelType w:val="hybridMultilevel"/>
    <w:tmpl w:val="B1DE3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25F87"/>
    <w:multiLevelType w:val="hybridMultilevel"/>
    <w:tmpl w:val="FEFCA0C6"/>
    <w:lvl w:ilvl="0" w:tplc="6E807D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29CCFA50">
      <w:start w:val="1"/>
      <w:numFmt w:val="decimal"/>
      <w:lvlText w:val="%2."/>
      <w:lvlJc w:val="left"/>
      <w:pPr>
        <w:ind w:left="1800" w:hanging="360"/>
      </w:pPr>
      <w:rPr>
        <w:rFonts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8B4FCE"/>
    <w:multiLevelType w:val="hybridMultilevel"/>
    <w:tmpl w:val="F15C0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A19"/>
    <w:rsid w:val="0001112F"/>
    <w:rsid w:val="00017184"/>
    <w:rsid w:val="00020A29"/>
    <w:rsid w:val="00046240"/>
    <w:rsid w:val="00053253"/>
    <w:rsid w:val="000659C1"/>
    <w:rsid w:val="00080CAA"/>
    <w:rsid w:val="0008115B"/>
    <w:rsid w:val="000839D7"/>
    <w:rsid w:val="000B2EA1"/>
    <w:rsid w:val="000B56F7"/>
    <w:rsid w:val="000B6736"/>
    <w:rsid w:val="000C2196"/>
    <w:rsid w:val="000C3996"/>
    <w:rsid w:val="000C4F2A"/>
    <w:rsid w:val="000D0108"/>
    <w:rsid w:val="000E1834"/>
    <w:rsid w:val="001046F5"/>
    <w:rsid w:val="00107C38"/>
    <w:rsid w:val="00110C1A"/>
    <w:rsid w:val="001257A5"/>
    <w:rsid w:val="00133E7F"/>
    <w:rsid w:val="001346D3"/>
    <w:rsid w:val="001403AC"/>
    <w:rsid w:val="001438AF"/>
    <w:rsid w:val="00154E90"/>
    <w:rsid w:val="00161118"/>
    <w:rsid w:val="001728AF"/>
    <w:rsid w:val="001760E9"/>
    <w:rsid w:val="00186A19"/>
    <w:rsid w:val="001879F5"/>
    <w:rsid w:val="00197525"/>
    <w:rsid w:val="001B2066"/>
    <w:rsid w:val="001B266C"/>
    <w:rsid w:val="001B78DA"/>
    <w:rsid w:val="001C638E"/>
    <w:rsid w:val="001D5ABF"/>
    <w:rsid w:val="001D67E9"/>
    <w:rsid w:val="001E3776"/>
    <w:rsid w:val="001F0DBA"/>
    <w:rsid w:val="001F420F"/>
    <w:rsid w:val="00233249"/>
    <w:rsid w:val="00234FD4"/>
    <w:rsid w:val="00245258"/>
    <w:rsid w:val="00264A08"/>
    <w:rsid w:val="00265B8E"/>
    <w:rsid w:val="002A1D52"/>
    <w:rsid w:val="002B4B6B"/>
    <w:rsid w:val="002C55FC"/>
    <w:rsid w:val="002F3359"/>
    <w:rsid w:val="00301F83"/>
    <w:rsid w:val="00302D0B"/>
    <w:rsid w:val="003124A6"/>
    <w:rsid w:val="00314216"/>
    <w:rsid w:val="0032152C"/>
    <w:rsid w:val="0032370A"/>
    <w:rsid w:val="003253D0"/>
    <w:rsid w:val="00341F11"/>
    <w:rsid w:val="00355AE8"/>
    <w:rsid w:val="003607D6"/>
    <w:rsid w:val="0037388D"/>
    <w:rsid w:val="00376866"/>
    <w:rsid w:val="00390769"/>
    <w:rsid w:val="00394FEB"/>
    <w:rsid w:val="0039612C"/>
    <w:rsid w:val="00397DCE"/>
    <w:rsid w:val="003A1774"/>
    <w:rsid w:val="003A4F6F"/>
    <w:rsid w:val="003C10C6"/>
    <w:rsid w:val="003C28D3"/>
    <w:rsid w:val="003E3BE1"/>
    <w:rsid w:val="003F0211"/>
    <w:rsid w:val="00401D90"/>
    <w:rsid w:val="004069D1"/>
    <w:rsid w:val="00414561"/>
    <w:rsid w:val="0041494E"/>
    <w:rsid w:val="00415E4A"/>
    <w:rsid w:val="00440AFD"/>
    <w:rsid w:val="004536A8"/>
    <w:rsid w:val="00461280"/>
    <w:rsid w:val="00461BA3"/>
    <w:rsid w:val="00492253"/>
    <w:rsid w:val="004A0B50"/>
    <w:rsid w:val="004A1816"/>
    <w:rsid w:val="004A7726"/>
    <w:rsid w:val="004B26C4"/>
    <w:rsid w:val="004B7C6A"/>
    <w:rsid w:val="004C2537"/>
    <w:rsid w:val="004C4361"/>
    <w:rsid w:val="004E22DD"/>
    <w:rsid w:val="004F379F"/>
    <w:rsid w:val="0050155C"/>
    <w:rsid w:val="00501A95"/>
    <w:rsid w:val="00507404"/>
    <w:rsid w:val="00527173"/>
    <w:rsid w:val="00533AD5"/>
    <w:rsid w:val="00552E32"/>
    <w:rsid w:val="00565F9B"/>
    <w:rsid w:val="00574B52"/>
    <w:rsid w:val="005776C7"/>
    <w:rsid w:val="00581992"/>
    <w:rsid w:val="00590013"/>
    <w:rsid w:val="00590A65"/>
    <w:rsid w:val="00594317"/>
    <w:rsid w:val="005A575E"/>
    <w:rsid w:val="005C0F65"/>
    <w:rsid w:val="005C5725"/>
    <w:rsid w:val="005C7A4A"/>
    <w:rsid w:val="005D6B01"/>
    <w:rsid w:val="005E6BBF"/>
    <w:rsid w:val="005E7560"/>
    <w:rsid w:val="006017E6"/>
    <w:rsid w:val="00623246"/>
    <w:rsid w:val="006536E2"/>
    <w:rsid w:val="00665C12"/>
    <w:rsid w:val="0066611F"/>
    <w:rsid w:val="00675544"/>
    <w:rsid w:val="006800F0"/>
    <w:rsid w:val="00693EA7"/>
    <w:rsid w:val="006A62E9"/>
    <w:rsid w:val="006B2544"/>
    <w:rsid w:val="006B4D96"/>
    <w:rsid w:val="006B762B"/>
    <w:rsid w:val="006B7C26"/>
    <w:rsid w:val="006E3D0C"/>
    <w:rsid w:val="006F45A6"/>
    <w:rsid w:val="006F7825"/>
    <w:rsid w:val="00705731"/>
    <w:rsid w:val="00715F1D"/>
    <w:rsid w:val="0072207B"/>
    <w:rsid w:val="00740F55"/>
    <w:rsid w:val="007434F4"/>
    <w:rsid w:val="00746B48"/>
    <w:rsid w:val="00750521"/>
    <w:rsid w:val="007555D5"/>
    <w:rsid w:val="00756A0B"/>
    <w:rsid w:val="0076355A"/>
    <w:rsid w:val="00770CF7"/>
    <w:rsid w:val="007776C3"/>
    <w:rsid w:val="007804AC"/>
    <w:rsid w:val="00783FA5"/>
    <w:rsid w:val="007A5F56"/>
    <w:rsid w:val="007B0022"/>
    <w:rsid w:val="007B740D"/>
    <w:rsid w:val="007C7BC5"/>
    <w:rsid w:val="007E6E3D"/>
    <w:rsid w:val="008137DE"/>
    <w:rsid w:val="00813F7C"/>
    <w:rsid w:val="008210FE"/>
    <w:rsid w:val="00822252"/>
    <w:rsid w:val="008260F3"/>
    <w:rsid w:val="008321DE"/>
    <w:rsid w:val="00834672"/>
    <w:rsid w:val="008351CB"/>
    <w:rsid w:val="00844BEF"/>
    <w:rsid w:val="008477BA"/>
    <w:rsid w:val="008523A7"/>
    <w:rsid w:val="008639A1"/>
    <w:rsid w:val="00870B7D"/>
    <w:rsid w:val="00877528"/>
    <w:rsid w:val="00883F54"/>
    <w:rsid w:val="0089138B"/>
    <w:rsid w:val="008A0D72"/>
    <w:rsid w:val="008A58EC"/>
    <w:rsid w:val="008B041E"/>
    <w:rsid w:val="008D12C5"/>
    <w:rsid w:val="008D4574"/>
    <w:rsid w:val="008E046A"/>
    <w:rsid w:val="008E1CB3"/>
    <w:rsid w:val="008F4D30"/>
    <w:rsid w:val="00912044"/>
    <w:rsid w:val="009400F3"/>
    <w:rsid w:val="009461A0"/>
    <w:rsid w:val="009608EB"/>
    <w:rsid w:val="00966E72"/>
    <w:rsid w:val="009700A9"/>
    <w:rsid w:val="00973394"/>
    <w:rsid w:val="00981010"/>
    <w:rsid w:val="009851A5"/>
    <w:rsid w:val="009856FE"/>
    <w:rsid w:val="00985DB6"/>
    <w:rsid w:val="0099523A"/>
    <w:rsid w:val="009974DE"/>
    <w:rsid w:val="009B262C"/>
    <w:rsid w:val="009B4EF1"/>
    <w:rsid w:val="009C15C7"/>
    <w:rsid w:val="009C6BD0"/>
    <w:rsid w:val="009F519A"/>
    <w:rsid w:val="00A05091"/>
    <w:rsid w:val="00A07B56"/>
    <w:rsid w:val="00A20976"/>
    <w:rsid w:val="00A27C72"/>
    <w:rsid w:val="00A4131B"/>
    <w:rsid w:val="00A422A2"/>
    <w:rsid w:val="00A52B32"/>
    <w:rsid w:val="00A669EC"/>
    <w:rsid w:val="00A67308"/>
    <w:rsid w:val="00A9516F"/>
    <w:rsid w:val="00AA5F16"/>
    <w:rsid w:val="00AC3567"/>
    <w:rsid w:val="00AD68E9"/>
    <w:rsid w:val="00AE7744"/>
    <w:rsid w:val="00AF01C8"/>
    <w:rsid w:val="00AF3C53"/>
    <w:rsid w:val="00B073E3"/>
    <w:rsid w:val="00B12464"/>
    <w:rsid w:val="00B2108E"/>
    <w:rsid w:val="00B31222"/>
    <w:rsid w:val="00B3577E"/>
    <w:rsid w:val="00B4693B"/>
    <w:rsid w:val="00B82BDB"/>
    <w:rsid w:val="00B85975"/>
    <w:rsid w:val="00BB0119"/>
    <w:rsid w:val="00BB221E"/>
    <w:rsid w:val="00BD0AC6"/>
    <w:rsid w:val="00BD22BA"/>
    <w:rsid w:val="00BE0A20"/>
    <w:rsid w:val="00BE3E75"/>
    <w:rsid w:val="00BF35E1"/>
    <w:rsid w:val="00C20797"/>
    <w:rsid w:val="00C25D42"/>
    <w:rsid w:val="00C339A8"/>
    <w:rsid w:val="00C51B98"/>
    <w:rsid w:val="00C54A41"/>
    <w:rsid w:val="00C63D77"/>
    <w:rsid w:val="00C64A6E"/>
    <w:rsid w:val="00C721CE"/>
    <w:rsid w:val="00C75C9C"/>
    <w:rsid w:val="00C76ECD"/>
    <w:rsid w:val="00C80BC1"/>
    <w:rsid w:val="00C81739"/>
    <w:rsid w:val="00C833A0"/>
    <w:rsid w:val="00C90D3D"/>
    <w:rsid w:val="00C96744"/>
    <w:rsid w:val="00CA0402"/>
    <w:rsid w:val="00CB04A8"/>
    <w:rsid w:val="00CB54B0"/>
    <w:rsid w:val="00CC3A93"/>
    <w:rsid w:val="00CC4C0F"/>
    <w:rsid w:val="00CD2FDB"/>
    <w:rsid w:val="00CE4810"/>
    <w:rsid w:val="00CF0069"/>
    <w:rsid w:val="00CF2AEB"/>
    <w:rsid w:val="00D0373F"/>
    <w:rsid w:val="00D07EEB"/>
    <w:rsid w:val="00D16391"/>
    <w:rsid w:val="00D37037"/>
    <w:rsid w:val="00D40A79"/>
    <w:rsid w:val="00D43DA6"/>
    <w:rsid w:val="00D55AD6"/>
    <w:rsid w:val="00D63324"/>
    <w:rsid w:val="00D86676"/>
    <w:rsid w:val="00D91493"/>
    <w:rsid w:val="00D9312D"/>
    <w:rsid w:val="00D95692"/>
    <w:rsid w:val="00DA1AE5"/>
    <w:rsid w:val="00DA3703"/>
    <w:rsid w:val="00DC1283"/>
    <w:rsid w:val="00DC5849"/>
    <w:rsid w:val="00DC63FD"/>
    <w:rsid w:val="00DC73F3"/>
    <w:rsid w:val="00DD2446"/>
    <w:rsid w:val="00DD33C9"/>
    <w:rsid w:val="00DF19E9"/>
    <w:rsid w:val="00E0407A"/>
    <w:rsid w:val="00E161A3"/>
    <w:rsid w:val="00E267F5"/>
    <w:rsid w:val="00E304F0"/>
    <w:rsid w:val="00E47F97"/>
    <w:rsid w:val="00E5409F"/>
    <w:rsid w:val="00E61919"/>
    <w:rsid w:val="00E65CE3"/>
    <w:rsid w:val="00E7777E"/>
    <w:rsid w:val="00E8036D"/>
    <w:rsid w:val="00E87F3D"/>
    <w:rsid w:val="00E90BA5"/>
    <w:rsid w:val="00EC1DBC"/>
    <w:rsid w:val="00EC2F9D"/>
    <w:rsid w:val="00EC4382"/>
    <w:rsid w:val="00ED71B0"/>
    <w:rsid w:val="00EE5D7C"/>
    <w:rsid w:val="00EE622F"/>
    <w:rsid w:val="00EE68CB"/>
    <w:rsid w:val="00F15F66"/>
    <w:rsid w:val="00F60A50"/>
    <w:rsid w:val="00F62DB8"/>
    <w:rsid w:val="00F731AC"/>
    <w:rsid w:val="00F75837"/>
    <w:rsid w:val="00FA0894"/>
    <w:rsid w:val="00FA1E44"/>
    <w:rsid w:val="00FA3AFE"/>
    <w:rsid w:val="00FA67F0"/>
    <w:rsid w:val="00FB2BB6"/>
    <w:rsid w:val="00FE4207"/>
    <w:rsid w:val="00FE4BC1"/>
    <w:rsid w:val="00FF11D5"/>
    <w:rsid w:val="00FF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CB3"/>
    <w:rPr>
      <w:sz w:val="24"/>
      <w:szCs w:val="24"/>
    </w:rPr>
  </w:style>
  <w:style w:type="paragraph" w:styleId="Heading1">
    <w:name w:val="heading 1"/>
    <w:basedOn w:val="Normal"/>
    <w:next w:val="Normal"/>
    <w:qFormat/>
    <w:rsid w:val="008E1C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E1C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E1CB3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rsid w:val="008E1CB3"/>
    <w:pPr>
      <w:keepNext/>
      <w:outlineLvl w:val="3"/>
    </w:pPr>
    <w:rPr>
      <w:rFonts w:ascii="Limon S1" w:hAnsi="Limon S1"/>
      <w:sz w:val="30"/>
      <w:szCs w:val="20"/>
    </w:rPr>
  </w:style>
  <w:style w:type="paragraph" w:styleId="Heading5">
    <w:name w:val="heading 5"/>
    <w:basedOn w:val="Normal"/>
    <w:next w:val="Normal"/>
    <w:qFormat/>
    <w:rsid w:val="008E1CB3"/>
    <w:pPr>
      <w:keepNext/>
      <w:jc w:val="both"/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basedOn w:val="Normal"/>
    <w:next w:val="Normal"/>
    <w:qFormat/>
    <w:rsid w:val="008E1CB3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8E1CB3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rsid w:val="008E1CB3"/>
    <w:pPr>
      <w:keepNext/>
      <w:ind w:left="5760" w:firstLine="720"/>
      <w:jc w:val="both"/>
      <w:outlineLvl w:val="7"/>
    </w:pPr>
    <w:rPr>
      <w:rFonts w:ascii="Limon R1" w:hAnsi="Limon R1" w:cs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E1CB3"/>
    <w:pPr>
      <w:ind w:firstLine="720"/>
    </w:pPr>
    <w:rPr>
      <w:rFonts w:ascii="Limon S1" w:hAnsi="Limon S1"/>
      <w:sz w:val="44"/>
    </w:rPr>
  </w:style>
  <w:style w:type="paragraph" w:styleId="BodyText">
    <w:name w:val="Body Text"/>
    <w:basedOn w:val="Normal"/>
    <w:rsid w:val="008E1CB3"/>
    <w:pPr>
      <w:jc w:val="both"/>
    </w:pPr>
    <w:rPr>
      <w:rFonts w:ascii="Arial" w:hAnsi="Arial"/>
      <w:szCs w:val="20"/>
    </w:rPr>
  </w:style>
  <w:style w:type="paragraph" w:customStyle="1" w:styleId="xl38">
    <w:name w:val="xl38"/>
    <w:basedOn w:val="Normal"/>
    <w:rsid w:val="008E1CB3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8E1CB3"/>
    <w:pP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styleId="BodyTextIndent2">
    <w:name w:val="Body Text Indent 2"/>
    <w:basedOn w:val="Normal"/>
    <w:rsid w:val="008E1CB3"/>
    <w:pPr>
      <w:ind w:firstLine="720"/>
      <w:jc w:val="both"/>
    </w:pPr>
    <w:rPr>
      <w:rFonts w:ascii="Limon S1" w:hAnsi="Limon S1" w:cs="Arial"/>
      <w:sz w:val="44"/>
    </w:rPr>
  </w:style>
  <w:style w:type="paragraph" w:styleId="BodyTextIndent3">
    <w:name w:val="Body Text Indent 3"/>
    <w:basedOn w:val="Normal"/>
    <w:rsid w:val="008E1CB3"/>
    <w:pPr>
      <w:ind w:firstLine="360"/>
    </w:pPr>
    <w:rPr>
      <w:rFonts w:ascii="Limon S1" w:hAnsi="Limon S1" w:cs="Arial"/>
      <w:sz w:val="44"/>
    </w:rPr>
  </w:style>
  <w:style w:type="paragraph" w:styleId="Salutation">
    <w:name w:val="Salutation"/>
    <w:basedOn w:val="Normal"/>
    <w:next w:val="Normal"/>
    <w:rsid w:val="008E1CB3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styleId="Signature">
    <w:name w:val="Signature"/>
    <w:basedOn w:val="Normal"/>
    <w:next w:val="SignatureJobTitle"/>
    <w:rsid w:val="008E1CB3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SignatureJobTitle">
    <w:name w:val="Signature Job Title"/>
    <w:basedOn w:val="Signature"/>
    <w:next w:val="SignatureCompany"/>
    <w:rsid w:val="008E1CB3"/>
    <w:pPr>
      <w:spacing w:before="0"/>
    </w:pPr>
  </w:style>
  <w:style w:type="paragraph" w:customStyle="1" w:styleId="SignatureCompany">
    <w:name w:val="Signature Company"/>
    <w:basedOn w:val="Signature"/>
    <w:next w:val="ReferenceInitials"/>
    <w:rsid w:val="008E1CB3"/>
    <w:pPr>
      <w:spacing w:before="0"/>
    </w:pPr>
  </w:style>
  <w:style w:type="paragraph" w:customStyle="1" w:styleId="ReferenceInitials">
    <w:name w:val="Reference Initials"/>
    <w:basedOn w:val="Normal"/>
    <w:next w:val="Normal"/>
    <w:rsid w:val="008E1CB3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Date">
    <w:name w:val="Date"/>
    <w:basedOn w:val="Normal"/>
    <w:next w:val="InsideAddressName"/>
    <w:rsid w:val="008E1CB3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8E1CB3"/>
    <w:pPr>
      <w:spacing w:before="220"/>
    </w:pPr>
  </w:style>
  <w:style w:type="paragraph" w:customStyle="1" w:styleId="InsideAddress">
    <w:name w:val="Inside Address"/>
    <w:basedOn w:val="Normal"/>
    <w:rsid w:val="008E1CB3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FootnoteReference">
    <w:name w:val="footnote reference"/>
    <w:basedOn w:val="DefaultParagraphFont"/>
    <w:semiHidden/>
    <w:rsid w:val="008E1CB3"/>
    <w:rPr>
      <w:vertAlign w:val="superscript"/>
    </w:rPr>
  </w:style>
  <w:style w:type="paragraph" w:styleId="FootnoteText">
    <w:name w:val="footnote text"/>
    <w:basedOn w:val="Normal"/>
    <w:semiHidden/>
    <w:rsid w:val="008E1CB3"/>
    <w:rPr>
      <w:rFonts w:ascii="Arial" w:hAnsi="Arial"/>
      <w:sz w:val="20"/>
      <w:szCs w:val="20"/>
      <w:lang w:val="en-GB" w:bidi="he-IL"/>
    </w:rPr>
  </w:style>
  <w:style w:type="paragraph" w:styleId="BodyText2">
    <w:name w:val="Body Text 2"/>
    <w:basedOn w:val="Normal"/>
    <w:rsid w:val="008E1CB3"/>
    <w:pPr>
      <w:jc w:val="both"/>
    </w:pPr>
    <w:rPr>
      <w:rFonts w:ascii="Arial" w:hAnsi="Arial"/>
      <w:i/>
      <w:iCs/>
      <w:sz w:val="20"/>
      <w:lang w:val="en-GB" w:bidi="he-IL"/>
    </w:rPr>
  </w:style>
  <w:style w:type="character" w:styleId="Hyperlink">
    <w:name w:val="Hyperlink"/>
    <w:basedOn w:val="DefaultParagraphFont"/>
    <w:rsid w:val="008E1CB3"/>
    <w:rPr>
      <w:color w:val="0000FF"/>
      <w:u w:val="single"/>
    </w:rPr>
  </w:style>
  <w:style w:type="paragraph" w:styleId="Title">
    <w:name w:val="Title"/>
    <w:basedOn w:val="Normal"/>
    <w:qFormat/>
    <w:rsid w:val="008E1CB3"/>
    <w:pPr>
      <w:jc w:val="center"/>
    </w:pPr>
    <w:rPr>
      <w:rFonts w:ascii="Arial" w:hAnsi="Arial"/>
      <w:b/>
      <w:bCs/>
      <w:sz w:val="20"/>
      <w:lang w:val="en-GB" w:bidi="he-IL"/>
    </w:rPr>
  </w:style>
  <w:style w:type="paragraph" w:styleId="Header">
    <w:name w:val="header"/>
    <w:basedOn w:val="Normal"/>
    <w:rsid w:val="008E1C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CB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8E1CB3"/>
    <w:rPr>
      <w:color w:val="800080"/>
      <w:u w:val="single"/>
    </w:rPr>
  </w:style>
  <w:style w:type="paragraph" w:styleId="BodyText3">
    <w:name w:val="Body Text 3"/>
    <w:basedOn w:val="Normal"/>
    <w:rsid w:val="00756A0B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8D1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12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6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DocumentMap">
    <w:name w:val="Document Map"/>
    <w:basedOn w:val="Normal"/>
    <w:link w:val="DocumentMapChar"/>
    <w:rsid w:val="004E22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E2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y%20Heng\My%20Documents\Accountancy\M'emoire%20F-J-K-M-T%20and%20R&#233;capitulatifs\SCIRIP%20head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SCIRIP head letter.dot</Template>
  <TotalTime>339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esckþICUndMNwg</vt:lpstr>
    </vt:vector>
  </TitlesOfParts>
  <Company>AnanaComputer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esckþICUndMNwg</dc:title>
  <dc:subject/>
  <dc:creator>Ly Heng</dc:creator>
  <cp:keywords/>
  <dc:description/>
  <cp:lastModifiedBy>GRET-SKY</cp:lastModifiedBy>
  <cp:revision>7</cp:revision>
  <cp:lastPrinted>2011-02-11T01:21:00Z</cp:lastPrinted>
  <dcterms:created xsi:type="dcterms:W3CDTF">2011-11-04T01:37:00Z</dcterms:created>
  <dcterms:modified xsi:type="dcterms:W3CDTF">2011-11-04T08:38:00Z</dcterms:modified>
</cp:coreProperties>
</file>